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AC" w:rsidRDefault="005119AC" w:rsidP="005119AC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6"/>
          <w:szCs w:val="26"/>
          <w:lang w:eastAsia="en-US" w:bidi="ar-SA"/>
        </w:rPr>
      </w:pPr>
    </w:p>
    <w:p w:rsidR="00C21B60" w:rsidRPr="00C21B60" w:rsidRDefault="00C21B60" w:rsidP="00C21B60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  <w:lang w:bidi="ar-SA"/>
        </w:rPr>
      </w:pPr>
      <w:r w:rsidRPr="00C21B60">
        <w:rPr>
          <w:rFonts w:cs="Times New Roman"/>
          <w:b/>
          <w:color w:val="000000"/>
          <w:sz w:val="26"/>
          <w:szCs w:val="26"/>
          <w:lang w:eastAsia="en-US" w:bidi="ar-SA"/>
        </w:rPr>
        <w:t>Уведомление о заключении договора энергоснабжения, содержащего положения о предоставлении коммунальной услуги по электроснабжению c собственниками помещений в многоквартирном доме по адресу:</w:t>
      </w:r>
    </w:p>
    <w:p w:rsidR="00C21B60" w:rsidRPr="00C21B60" w:rsidRDefault="00C21B60" w:rsidP="00C21B60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b/>
          <w:color w:val="000000"/>
          <w:sz w:val="26"/>
          <w:szCs w:val="26"/>
          <w:lang w:eastAsia="en-US" w:bidi="ar-SA"/>
        </w:rPr>
        <w:t xml:space="preserve">г. Архангельск, ул. </w:t>
      </w:r>
      <w:proofErr w:type="spellStart"/>
      <w:r w:rsidRPr="00C21B60">
        <w:rPr>
          <w:rFonts w:cs="Times New Roman"/>
          <w:b/>
          <w:color w:val="000000"/>
          <w:sz w:val="26"/>
          <w:szCs w:val="26"/>
          <w:lang w:eastAsia="en-US" w:bidi="ar-SA"/>
        </w:rPr>
        <w:t>Конзихинская</w:t>
      </w:r>
      <w:proofErr w:type="spellEnd"/>
      <w:r w:rsidRPr="00C21B60">
        <w:rPr>
          <w:rFonts w:cs="Times New Roman"/>
          <w:b/>
          <w:color w:val="000000"/>
          <w:sz w:val="26"/>
          <w:szCs w:val="26"/>
          <w:lang w:eastAsia="en-US" w:bidi="ar-SA"/>
        </w:rPr>
        <w:t xml:space="preserve">, дом </w:t>
      </w:r>
      <w:r w:rsidR="00F31695">
        <w:rPr>
          <w:rFonts w:cs="Times New Roman"/>
          <w:b/>
          <w:color w:val="000000"/>
          <w:sz w:val="26"/>
          <w:szCs w:val="26"/>
          <w:lang w:eastAsia="en-US" w:bidi="ar-SA"/>
        </w:rPr>
        <w:t>28</w:t>
      </w:r>
    </w:p>
    <w:p w:rsidR="00C21B60" w:rsidRPr="00C21B60" w:rsidRDefault="00C21B60" w:rsidP="00C21B6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6"/>
          <w:szCs w:val="26"/>
          <w:lang w:eastAsia="en-US" w:bidi="ar-SA"/>
        </w:rPr>
      </w:pPr>
      <w:r w:rsidRPr="00C21B60">
        <w:rPr>
          <w:rFonts w:cs="Times New Roman"/>
          <w:sz w:val="26"/>
          <w:szCs w:val="26"/>
          <w:lang w:eastAsia="en-US" w:bidi="ar-SA"/>
        </w:rPr>
        <w:t xml:space="preserve">В соответствии с пп. «ж» п. 17, п. 17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ООО «ТГК-2 Энергосбыт» уведомляет собственников помещений </w:t>
      </w:r>
      <w:r w:rsidRPr="00C21B60">
        <w:rPr>
          <w:rFonts w:cs="Times New Roman"/>
          <w:color w:val="000000" w:themeColor="text1"/>
          <w:sz w:val="26"/>
          <w:szCs w:val="26"/>
          <w:lang w:eastAsia="en-US" w:bidi="ar-SA"/>
        </w:rPr>
        <w:t xml:space="preserve">многоквартирного дома о заключении с первого октября 2022 года договоров энергоснабжения на предоставление коммунальной услуги по электроснабжению с каждым собственником помещений. 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6"/>
          <w:szCs w:val="26"/>
          <w:lang w:eastAsia="en-US" w:bidi="ar-SA"/>
        </w:rPr>
      </w:pPr>
      <w:r w:rsidRPr="00C21B60">
        <w:rPr>
          <w:rFonts w:cs="Times New Roman"/>
          <w:color w:val="000000" w:themeColor="text1"/>
          <w:sz w:val="26"/>
          <w:szCs w:val="26"/>
          <w:lang w:eastAsia="en-US" w:bidi="ar-SA"/>
        </w:rPr>
        <w:t xml:space="preserve">ООО «ТГК-2 Энергосбыт» приступает к переводу потребителей на прямые договоры в многоквартирном доме по адресу: </w:t>
      </w:r>
      <w:bookmarkStart w:id="0" w:name="_Hlk42093404"/>
      <w:r w:rsidRPr="00C21B60">
        <w:rPr>
          <w:rFonts w:cs="Times New Roman"/>
          <w:i/>
          <w:color w:val="000000" w:themeColor="text1"/>
          <w:sz w:val="26"/>
          <w:szCs w:val="26"/>
          <w:lang w:eastAsia="en-US" w:bidi="ar-SA"/>
        </w:rPr>
        <w:t xml:space="preserve">г. Архангельск, ул. </w:t>
      </w:r>
      <w:proofErr w:type="spellStart"/>
      <w:r w:rsidRPr="00C21B60">
        <w:rPr>
          <w:rFonts w:cs="Times New Roman"/>
          <w:i/>
          <w:color w:val="000000" w:themeColor="text1"/>
          <w:sz w:val="26"/>
          <w:szCs w:val="26"/>
          <w:lang w:eastAsia="en-US" w:bidi="ar-SA"/>
        </w:rPr>
        <w:t>Конзихинская</w:t>
      </w:r>
      <w:proofErr w:type="spellEnd"/>
      <w:r w:rsidRPr="00C21B60">
        <w:rPr>
          <w:rFonts w:cs="Times New Roman"/>
          <w:i/>
          <w:color w:val="000000" w:themeColor="text1"/>
          <w:sz w:val="26"/>
          <w:szCs w:val="26"/>
          <w:lang w:eastAsia="en-US" w:bidi="ar-SA"/>
        </w:rPr>
        <w:t xml:space="preserve">, </w:t>
      </w:r>
      <w:r w:rsidRPr="00C21B60">
        <w:rPr>
          <w:rFonts w:cs="Times New Roman"/>
          <w:i/>
          <w:color w:val="000000" w:themeColor="text1"/>
          <w:sz w:val="26"/>
          <w:szCs w:val="26"/>
          <w:lang w:eastAsia="en-US" w:bidi="ar-SA"/>
        </w:rPr>
        <w:br/>
        <w:t xml:space="preserve">дом </w:t>
      </w:r>
      <w:bookmarkEnd w:id="0"/>
      <w:r w:rsidRPr="00C21B60">
        <w:rPr>
          <w:rFonts w:cs="Times New Roman"/>
          <w:i/>
          <w:color w:val="000000" w:themeColor="text1"/>
          <w:sz w:val="26"/>
          <w:szCs w:val="26"/>
          <w:lang w:eastAsia="en-US" w:bidi="ar-SA"/>
        </w:rPr>
        <w:t>28</w:t>
      </w:r>
      <w:r w:rsidRPr="00C21B60">
        <w:rPr>
          <w:rFonts w:cs="Times New Roman"/>
          <w:color w:val="000000" w:themeColor="text1"/>
          <w:sz w:val="26"/>
          <w:szCs w:val="26"/>
          <w:lang w:eastAsia="en-US" w:bidi="ar-SA"/>
        </w:rPr>
        <w:t xml:space="preserve">, </w:t>
      </w:r>
      <w:r w:rsidRPr="00C21B60">
        <w:rPr>
          <w:rFonts w:cs="Times New Roman"/>
          <w:b/>
          <w:color w:val="000000" w:themeColor="text1"/>
          <w:sz w:val="26"/>
          <w:szCs w:val="26"/>
          <w:lang w:eastAsia="en-US" w:bidi="ar-SA"/>
        </w:rPr>
        <w:t>с первого октября 2022 года.</w:t>
      </w:r>
      <w:r w:rsidRPr="00C21B60">
        <w:rPr>
          <w:rFonts w:cs="Times New Roman"/>
          <w:color w:val="000000" w:themeColor="text1"/>
          <w:sz w:val="26"/>
          <w:szCs w:val="26"/>
          <w:lang w:eastAsia="en-US" w:bidi="ar-SA"/>
        </w:rPr>
        <w:t xml:space="preserve"> 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bidi="ar-SA"/>
        </w:rPr>
      </w:pPr>
      <w:r w:rsidRPr="00C21B60">
        <w:rPr>
          <w:rFonts w:cs="Times New Roman"/>
          <w:color w:val="000000" w:themeColor="text1"/>
          <w:sz w:val="26"/>
          <w:szCs w:val="26"/>
          <w:lang w:eastAsia="en-US" w:bidi="ar-SA"/>
        </w:rPr>
        <w:t xml:space="preserve">Платёжные документы за электрическую энергию продолжает </w:t>
      </w:r>
      <w:r w:rsidRPr="00C21B60">
        <w:rPr>
          <w:rFonts w:cs="Times New Roman"/>
          <w:sz w:val="26"/>
          <w:szCs w:val="26"/>
          <w:lang w:eastAsia="en-US" w:bidi="ar-SA"/>
        </w:rPr>
        <w:t xml:space="preserve">выставлять ООО «ТГК-2 Энергосбыт», с учетом изменений действующего законодательства. Согласно ст. 155 Жилищного кодекса Российской Федерации </w:t>
      </w:r>
      <w:r w:rsidRPr="00C21B60">
        <w:rPr>
          <w:rFonts w:cs="Times New Roman"/>
          <w:b/>
          <w:sz w:val="26"/>
          <w:szCs w:val="26"/>
          <w:lang w:eastAsia="en-US" w:bidi="ar-SA"/>
        </w:rPr>
        <w:t>плата за электроэнергию вносится ежемесячно до десятого числа</w:t>
      </w:r>
      <w:r w:rsidR="00F31695">
        <w:rPr>
          <w:rFonts w:cs="Times New Roman"/>
          <w:b/>
          <w:sz w:val="26"/>
          <w:szCs w:val="26"/>
          <w:lang w:eastAsia="en-US" w:bidi="ar-SA"/>
        </w:rPr>
        <w:t xml:space="preserve"> месяца</w:t>
      </w:r>
      <w:r w:rsidRPr="00C21B60">
        <w:rPr>
          <w:rFonts w:cs="Times New Roman"/>
          <w:b/>
          <w:sz w:val="26"/>
          <w:szCs w:val="26"/>
          <w:lang w:eastAsia="en-US" w:bidi="ar-SA"/>
        </w:rPr>
        <w:t>, следующего за истёкшим.</w:t>
      </w:r>
      <w:r w:rsidRPr="00C21B60">
        <w:rPr>
          <w:rFonts w:cs="Times New Roman"/>
          <w:sz w:val="26"/>
          <w:szCs w:val="26"/>
          <w:lang w:eastAsia="en-US" w:bidi="ar-SA"/>
        </w:rPr>
        <w:t xml:space="preserve"> Статья 153 Жилищного кодекса Российской Федерации возлагает на собственников и нанимателей помещений обязанность по внесению платы за электрическую энергию.</w:t>
      </w:r>
    </w:p>
    <w:p w:rsidR="00C21B60" w:rsidRPr="00C21B60" w:rsidRDefault="00C21B60" w:rsidP="00C21B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 w:bidi="ar-SA"/>
        </w:rPr>
      </w:pPr>
      <w:r w:rsidRPr="00C21B60">
        <w:rPr>
          <w:rFonts w:cs="Times New Roman"/>
          <w:sz w:val="26"/>
          <w:szCs w:val="26"/>
          <w:lang w:eastAsia="en-US" w:bidi="ar-SA"/>
        </w:rPr>
        <w:t>Оплату электроэнергии можно произвести:</w:t>
      </w:r>
    </w:p>
    <w:p w:rsidR="00C21B60" w:rsidRPr="00C21B60" w:rsidRDefault="00C21B60" w:rsidP="00C21B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sz w:val="26"/>
          <w:szCs w:val="26"/>
          <w:lang w:eastAsia="en-US" w:bidi="ar-SA"/>
        </w:rPr>
        <w:t xml:space="preserve">- на сайте </w:t>
      </w:r>
      <w:r w:rsidRPr="00C21B60">
        <w:rPr>
          <w:rFonts w:cs="Times New Roman"/>
          <w:b/>
          <w:sz w:val="26"/>
          <w:szCs w:val="26"/>
          <w:lang w:eastAsia="en-US" w:bidi="ar-SA"/>
        </w:rPr>
        <w:t>http://tgc2-energo.ru/OnlineServices</w:t>
      </w:r>
      <w:r w:rsidRPr="00C21B60">
        <w:rPr>
          <w:rFonts w:cs="Times New Roman"/>
          <w:sz w:val="26"/>
          <w:szCs w:val="26"/>
          <w:lang w:eastAsia="en-US" w:bidi="ar-SA"/>
        </w:rPr>
        <w:t xml:space="preserve"> (без комиссии</w:t>
      </w:r>
      <w:r w:rsidRPr="00C21B60">
        <w:rPr>
          <w:rFonts w:cs="Times New Roman"/>
          <w:color w:val="000000"/>
          <w:sz w:val="26"/>
          <w:szCs w:val="26"/>
          <w:lang w:eastAsia="en-US" w:bidi="ar-SA"/>
        </w:rPr>
        <w:t xml:space="preserve">) в разделе «Оплатить электроэнергию»; </w:t>
      </w:r>
    </w:p>
    <w:p w:rsidR="00C21B60" w:rsidRPr="00C21B60" w:rsidRDefault="00C21B60" w:rsidP="00C21B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color w:val="000000"/>
          <w:sz w:val="26"/>
          <w:szCs w:val="26"/>
          <w:lang w:eastAsia="en-US" w:bidi="ar-SA"/>
        </w:rPr>
        <w:t>- в кассах подразделения ООО «ТГК-2 Энергосбыт» (без комиссии);</w:t>
      </w:r>
    </w:p>
    <w:p w:rsidR="00C21B60" w:rsidRPr="00C21B60" w:rsidRDefault="00C21B60" w:rsidP="00C21B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color w:val="000000"/>
          <w:sz w:val="26"/>
          <w:szCs w:val="26"/>
          <w:lang w:eastAsia="en-US" w:bidi="ar-SA"/>
        </w:rPr>
        <w:t xml:space="preserve">- </w:t>
      </w:r>
      <w:r w:rsidRPr="00C21B60">
        <w:rPr>
          <w:rFonts w:cs="Times New Roman"/>
          <w:sz w:val="26"/>
          <w:szCs w:val="26"/>
          <w:lang w:eastAsia="en-US" w:bidi="ar-SA"/>
        </w:rPr>
        <w:t>в ПАО «Сбербанк» (Онлайн, в отделениях ПАО «Сбербанк») или в других финансово-кредитных организациях (банках);</w:t>
      </w:r>
    </w:p>
    <w:p w:rsidR="00C21B60" w:rsidRPr="00C21B60" w:rsidRDefault="00C21B60" w:rsidP="00C21B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color w:val="000000"/>
          <w:sz w:val="26"/>
          <w:szCs w:val="26"/>
          <w:lang w:eastAsia="en-US" w:bidi="ar-SA"/>
        </w:rPr>
        <w:t xml:space="preserve">- в почтовых отделениях АО «Почта России» и др. </w:t>
      </w:r>
    </w:p>
    <w:p w:rsidR="00C21B60" w:rsidRPr="00C21B60" w:rsidRDefault="00C21B60" w:rsidP="00C21B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color w:val="000000"/>
          <w:sz w:val="26"/>
          <w:szCs w:val="26"/>
          <w:lang w:eastAsia="en-US" w:bidi="ar-SA"/>
        </w:rPr>
        <w:t>При оплате электроэнергии путём оформления платёжного поручения необходимо обязательно в назначении платежа указывать номер лицевого счёта абонента (</w:t>
      </w:r>
      <w:proofErr w:type="gramStart"/>
      <w:r w:rsidRPr="00C21B60">
        <w:rPr>
          <w:rFonts w:cs="Times New Roman"/>
          <w:color w:val="000000"/>
          <w:sz w:val="26"/>
          <w:szCs w:val="26"/>
          <w:lang w:eastAsia="en-US" w:bidi="ar-SA"/>
        </w:rPr>
        <w:t>181….</w:t>
      </w:r>
      <w:proofErr w:type="gramEnd"/>
      <w:r w:rsidRPr="00C21B60">
        <w:rPr>
          <w:rFonts w:cs="Times New Roman"/>
          <w:color w:val="000000"/>
          <w:sz w:val="26"/>
          <w:szCs w:val="26"/>
          <w:lang w:eastAsia="en-US" w:bidi="ar-SA"/>
        </w:rPr>
        <w:t>).</w:t>
      </w:r>
    </w:p>
    <w:p w:rsidR="00C21B60" w:rsidRPr="00C21B60" w:rsidRDefault="00C21B60" w:rsidP="00C21B60">
      <w:pPr>
        <w:jc w:val="both"/>
        <w:rPr>
          <w:rFonts w:ascii="Segoe UI Semilight" w:hAnsi="Segoe UI Semilight" w:cs="Segoe UI Semilight"/>
          <w:sz w:val="14"/>
          <w:szCs w:val="14"/>
          <w:lang w:bidi="ar-SA"/>
        </w:rPr>
      </w:pPr>
      <w:r w:rsidRPr="00C21B60">
        <w:rPr>
          <w:rFonts w:cs="Times New Roman"/>
          <w:sz w:val="26"/>
          <w:szCs w:val="26"/>
          <w:lang w:eastAsia="en-US" w:bidi="ar-SA"/>
        </w:rPr>
        <w:t xml:space="preserve">           Показания приборов учета электрической энергии необходимо передавать ежемесячно </w:t>
      </w:r>
      <w:r w:rsidRPr="00C21B60">
        <w:rPr>
          <w:rFonts w:cs="Times New Roman"/>
          <w:b/>
          <w:sz w:val="26"/>
          <w:szCs w:val="26"/>
          <w:lang w:eastAsia="en-US" w:bidi="ar-SA"/>
        </w:rPr>
        <w:t>с 20 по 25 число</w:t>
      </w:r>
      <w:r w:rsidRPr="00C21B60">
        <w:rPr>
          <w:rFonts w:cs="Times New Roman"/>
          <w:sz w:val="26"/>
          <w:szCs w:val="26"/>
          <w:lang w:eastAsia="en-US" w:bidi="ar-SA"/>
        </w:rPr>
        <w:t xml:space="preserve"> исполнителю коммунальных услуг ООО «РЭУ» по номерам </w:t>
      </w:r>
      <w:r w:rsidRPr="00C21B60">
        <w:rPr>
          <w:rFonts w:cs="Times New Roman"/>
          <w:sz w:val="26"/>
          <w:szCs w:val="26"/>
          <w:lang w:bidi="ar-SA"/>
        </w:rPr>
        <w:t>телефонов: </w:t>
      </w:r>
      <w:r w:rsidRPr="00C21B60">
        <w:rPr>
          <w:rFonts w:cs="Times New Roman"/>
          <w:b/>
          <w:sz w:val="26"/>
          <w:szCs w:val="26"/>
          <w:lang w:bidi="ar-SA"/>
        </w:rPr>
        <w:t>24-54-34; 8-952-250-39-89</w:t>
      </w:r>
      <w:r w:rsidRPr="00C21B60">
        <w:rPr>
          <w:rFonts w:cs="Times New Roman"/>
          <w:sz w:val="26"/>
          <w:szCs w:val="26"/>
          <w:lang w:bidi="ar-SA"/>
        </w:rPr>
        <w:t>.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u w:val="single"/>
          <w:lang w:eastAsia="en-US" w:bidi="ar-SA"/>
        </w:rPr>
      </w:pPr>
      <w:r w:rsidRPr="00C21B60">
        <w:rPr>
          <w:rFonts w:cs="Times New Roman"/>
          <w:color w:val="000000"/>
          <w:sz w:val="26"/>
          <w:szCs w:val="26"/>
          <w:u w:val="single"/>
          <w:lang w:eastAsia="en-US" w:bidi="ar-SA"/>
        </w:rPr>
        <w:t>Платёжные реквизиты ООО «ТГК-2 Энергосбыт»: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color w:val="000000"/>
          <w:sz w:val="26"/>
          <w:szCs w:val="26"/>
          <w:lang w:eastAsia="en-US" w:bidi="ar-SA"/>
        </w:rPr>
        <w:t>ИНН 7604193710, КПП 290101001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color w:val="000000"/>
          <w:sz w:val="26"/>
          <w:szCs w:val="26"/>
          <w:lang w:eastAsia="en-US" w:bidi="ar-SA"/>
        </w:rPr>
        <w:t xml:space="preserve">р/сч. № 40702810604000004188, отделение № 8637 ПАО «Сбербанк» 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  <w:r w:rsidRPr="00C21B60">
        <w:rPr>
          <w:rFonts w:cs="Times New Roman"/>
          <w:color w:val="000000"/>
          <w:sz w:val="26"/>
          <w:szCs w:val="26"/>
          <w:lang w:eastAsia="en-US" w:bidi="ar-SA"/>
        </w:rPr>
        <w:t>БИК 041117601 к/сч. № 30101810100000000601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en-US" w:bidi="ar-SA"/>
        </w:rPr>
      </w:pP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u w:val="single"/>
          <w:lang w:eastAsia="en-US" w:bidi="ar-SA"/>
        </w:rPr>
      </w:pPr>
      <w:r w:rsidRPr="00C21B60">
        <w:rPr>
          <w:rFonts w:cs="Times New Roman"/>
          <w:sz w:val="26"/>
          <w:szCs w:val="26"/>
          <w:u w:val="single"/>
          <w:lang w:bidi="ar-SA"/>
        </w:rPr>
        <w:t>Информация об адресах и телефонах ресурсоснабжающей организации: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 w:bidi="ar-SA"/>
        </w:rPr>
      </w:pPr>
      <w:r w:rsidRPr="00C21B60">
        <w:rPr>
          <w:rFonts w:cs="Times New Roman"/>
          <w:sz w:val="26"/>
          <w:szCs w:val="26"/>
          <w:lang w:eastAsia="en-US" w:bidi="ar-SA"/>
        </w:rPr>
        <w:t xml:space="preserve">Офисы Архангельского МРО ООО «ТГК-2 Энергосбыт»: 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 w:bidi="ar-SA"/>
        </w:rPr>
      </w:pPr>
      <w:r w:rsidRPr="00C21B60">
        <w:rPr>
          <w:rFonts w:cs="Times New Roman"/>
          <w:sz w:val="26"/>
          <w:szCs w:val="26"/>
          <w:lang w:eastAsia="en-US" w:bidi="ar-SA"/>
        </w:rPr>
        <w:t>- г. Архангельск, пр. Ломоносова, д. 250, корп. 2;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 w:bidi="ar-SA"/>
        </w:rPr>
      </w:pPr>
      <w:r w:rsidRPr="00C21B60">
        <w:rPr>
          <w:rFonts w:cs="Times New Roman"/>
          <w:sz w:val="26"/>
          <w:szCs w:val="26"/>
          <w:lang w:eastAsia="en-US" w:bidi="ar-SA"/>
        </w:rPr>
        <w:t>- г. Архангельск, пр. Никольский, д. 37, корп. 1;</w:t>
      </w:r>
    </w:p>
    <w:p w:rsidR="00C21B60" w:rsidRPr="00C21B60" w:rsidRDefault="00C21B60" w:rsidP="00C21B6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 w:bidi="ar-SA"/>
        </w:rPr>
      </w:pPr>
      <w:r w:rsidRPr="00C21B60">
        <w:rPr>
          <w:rFonts w:cs="Times New Roman"/>
          <w:sz w:val="26"/>
          <w:szCs w:val="26"/>
          <w:lang w:eastAsia="en-US" w:bidi="ar-SA"/>
        </w:rPr>
        <w:t>- г. Архангельск, пр. Московский, д. 49.</w:t>
      </w:r>
    </w:p>
    <w:p w:rsidR="00D00A51" w:rsidRPr="005119AC" w:rsidRDefault="00C21B60" w:rsidP="00F31695">
      <w:pPr>
        <w:autoSpaceDE w:val="0"/>
        <w:autoSpaceDN w:val="0"/>
        <w:adjustRightInd w:val="0"/>
        <w:ind w:firstLine="709"/>
        <w:jc w:val="both"/>
      </w:pPr>
      <w:r w:rsidRPr="00C21B60">
        <w:rPr>
          <w:rFonts w:cs="Times New Roman"/>
          <w:sz w:val="26"/>
          <w:szCs w:val="26"/>
          <w:lang w:eastAsia="en-US" w:bidi="ar-SA"/>
        </w:rPr>
        <w:t>Телефон для справок (8182) 49-44-79</w:t>
      </w:r>
      <w:bookmarkStart w:id="1" w:name="_GoBack"/>
      <w:bookmarkEnd w:id="1"/>
    </w:p>
    <w:sectPr w:rsidR="00D00A51" w:rsidRPr="005119AC" w:rsidSect="00F723A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276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C9" w:rsidRPr="000862B1" w:rsidRDefault="008F75C9">
      <w:pPr>
        <w:rPr>
          <w:sz w:val="25"/>
          <w:szCs w:val="25"/>
        </w:rPr>
      </w:pPr>
      <w:r w:rsidRPr="000862B1">
        <w:rPr>
          <w:sz w:val="25"/>
          <w:szCs w:val="25"/>
        </w:rPr>
        <w:separator/>
      </w:r>
    </w:p>
  </w:endnote>
  <w:endnote w:type="continuationSeparator" w:id="0">
    <w:p w:rsidR="008F75C9" w:rsidRPr="000862B1" w:rsidRDefault="008F75C9">
      <w:pPr>
        <w:rPr>
          <w:sz w:val="25"/>
          <w:szCs w:val="25"/>
        </w:rPr>
      </w:pPr>
      <w:r w:rsidRPr="000862B1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2C" w:rsidRPr="00782F06" w:rsidRDefault="00782F06" w:rsidP="00782F06">
    <w:pPr>
      <w:pStyle w:val="ad"/>
      <w:jc w:val="both"/>
      <w:rPr>
        <w:b/>
        <w:sz w:val="19"/>
        <w:szCs w:val="19"/>
      </w:rPr>
    </w:pPr>
    <w:r w:rsidRPr="00B44337">
      <w:rPr>
        <w:b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C9" w:rsidRPr="000862B1" w:rsidRDefault="008F75C9">
      <w:pPr>
        <w:rPr>
          <w:sz w:val="25"/>
          <w:szCs w:val="25"/>
        </w:rPr>
      </w:pPr>
      <w:r w:rsidRPr="000862B1">
        <w:rPr>
          <w:sz w:val="25"/>
          <w:szCs w:val="25"/>
        </w:rPr>
        <w:separator/>
      </w:r>
    </w:p>
  </w:footnote>
  <w:footnote w:type="continuationSeparator" w:id="0">
    <w:p w:rsidR="008F75C9" w:rsidRPr="000862B1" w:rsidRDefault="008F75C9">
      <w:pPr>
        <w:rPr>
          <w:sz w:val="25"/>
          <w:szCs w:val="25"/>
        </w:rPr>
      </w:pPr>
      <w:r w:rsidRPr="000862B1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2C" w:rsidRPr="000862B1" w:rsidRDefault="008F75C9">
    <w:pPr>
      <w:pStyle w:val="ac"/>
      <w:rPr>
        <w:sz w:val="25"/>
        <w:szCs w:val="25"/>
      </w:rPr>
    </w:pPr>
    <w:r>
      <w:rPr>
        <w:noProof/>
        <w:sz w:val="25"/>
        <w:szCs w:val="2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0.85pt;height:892.5pt;z-index:-251659264;mso-position-horizontal:center;mso-position-horizontal-relative:margin;mso-position-vertical:center;mso-position-vertical-relative:margin" o:allowincell="f">
          <v:imagedata r:id="rId1" o:title="фон пресс-релиз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6D" w:rsidRDefault="0050256D" w:rsidP="009C4108">
    <w:pPr>
      <w:keepNext/>
      <w:jc w:val="center"/>
      <w:outlineLvl w:val="0"/>
      <w:rPr>
        <w:bCs/>
        <w:spacing w:val="40"/>
        <w:kern w:val="36"/>
        <w:sz w:val="19"/>
        <w:szCs w:val="19"/>
      </w:rPr>
    </w:pPr>
    <w:r w:rsidRPr="009A4E1E">
      <w:rPr>
        <w:rFonts w:cs="Times New Roman"/>
        <w:bCs/>
        <w:noProof/>
        <w:spacing w:val="40"/>
        <w:kern w:val="36"/>
        <w:sz w:val="24"/>
        <w:szCs w:val="24"/>
        <w:lang w:bidi="ar-SA"/>
      </w:rPr>
      <w:drawing>
        <wp:anchor distT="0" distB="0" distL="114300" distR="114300" simplePos="0" relativeHeight="251660288" behindDoc="1" locked="0" layoutInCell="1" allowOverlap="1" wp14:anchorId="69D57B6D" wp14:editId="3DECF07F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485900" cy="765810"/>
          <wp:effectExtent l="0" t="0" r="0" b="8255"/>
          <wp:wrapTight wrapText="bothSides">
            <wp:wrapPolygon edited="0">
              <wp:start x="0" y="0"/>
              <wp:lineTo x="0" y="21265"/>
              <wp:lineTo x="21296" y="21265"/>
              <wp:lineTo x="21296" y="0"/>
              <wp:lineTo x="0" y="0"/>
            </wp:wrapPolygon>
          </wp:wrapTight>
          <wp:docPr id="8" name="Рисунок 8" descr="C:\Users\habarovans\Documents\Нелли\ТГК 2\брендбук\логотипы утвержденные\Логтип ТГК-2 Энергосбыт утв (уменьш копия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barovans\Documents\Нелли\ТГК 2\брендбук\логотипы утвержденные\Логтип ТГК-2 Энергосбыт утв (уменьш копия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pacing w:val="40"/>
        <w:kern w:val="36"/>
        <w:sz w:val="19"/>
        <w:szCs w:val="19"/>
      </w:rPr>
      <w:t xml:space="preserve">Общество с ограниченной ответственностью </w:t>
    </w:r>
    <w:r>
      <w:rPr>
        <w:bCs/>
        <w:spacing w:val="40"/>
        <w:kern w:val="36"/>
        <w:sz w:val="19"/>
        <w:szCs w:val="19"/>
      </w:rPr>
      <w:br/>
      <w:t>«ТГК-2 Энергосбыт»</w:t>
    </w:r>
  </w:p>
  <w:p w:rsidR="003C102C" w:rsidRPr="000862B1" w:rsidRDefault="003C102C" w:rsidP="009C4108">
    <w:pPr>
      <w:keepNext/>
      <w:jc w:val="center"/>
      <w:outlineLvl w:val="0"/>
      <w:rPr>
        <w:bCs/>
        <w:spacing w:val="20"/>
        <w:kern w:val="36"/>
        <w:sz w:val="19"/>
        <w:szCs w:val="19"/>
      </w:rPr>
    </w:pPr>
    <w:r w:rsidRPr="000862B1">
      <w:rPr>
        <w:bCs/>
        <w:spacing w:val="20"/>
        <w:kern w:val="36"/>
        <w:sz w:val="19"/>
        <w:szCs w:val="19"/>
      </w:rPr>
      <w:t>***</w:t>
    </w:r>
  </w:p>
  <w:p w:rsidR="003C102C" w:rsidRPr="000862B1" w:rsidRDefault="003C102C" w:rsidP="009A2288">
    <w:pPr>
      <w:keepNext/>
      <w:outlineLvl w:val="0"/>
      <w:rPr>
        <w:bCs/>
        <w:spacing w:val="100"/>
        <w:kern w:val="36"/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2C" w:rsidRPr="000862B1" w:rsidRDefault="008F75C9">
    <w:pPr>
      <w:pStyle w:val="ac"/>
      <w:rPr>
        <w:sz w:val="25"/>
        <w:szCs w:val="25"/>
      </w:rPr>
    </w:pPr>
    <w:r>
      <w:rPr>
        <w:noProof/>
        <w:sz w:val="25"/>
        <w:szCs w:val="2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0.85pt;height:892.5pt;z-index:-251660288;mso-position-horizontal:center;mso-position-horizontal-relative:margin;mso-position-vertical:center;mso-position-vertical-relative:margin" o:allowincell="f">
          <v:imagedata r:id="rId1" o:title="фон пресс-релиз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704"/>
    <w:multiLevelType w:val="hybridMultilevel"/>
    <w:tmpl w:val="ED4629B4"/>
    <w:lvl w:ilvl="0" w:tplc="D9901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01402"/>
    <w:multiLevelType w:val="hybridMultilevel"/>
    <w:tmpl w:val="7E86832C"/>
    <w:lvl w:ilvl="0" w:tplc="E6247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610026"/>
    <w:multiLevelType w:val="hybridMultilevel"/>
    <w:tmpl w:val="EF5C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120"/>
    <w:multiLevelType w:val="multilevel"/>
    <w:tmpl w:val="9DE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57FD3"/>
    <w:multiLevelType w:val="multilevel"/>
    <w:tmpl w:val="2134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C464A"/>
    <w:multiLevelType w:val="hybridMultilevel"/>
    <w:tmpl w:val="9566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5223"/>
    <w:multiLevelType w:val="hybridMultilevel"/>
    <w:tmpl w:val="20F01A72"/>
    <w:lvl w:ilvl="0" w:tplc="5D04F92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77034"/>
    <w:multiLevelType w:val="hybridMultilevel"/>
    <w:tmpl w:val="D7EACF2A"/>
    <w:lvl w:ilvl="0" w:tplc="7430B6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A2E4F"/>
    <w:multiLevelType w:val="hybridMultilevel"/>
    <w:tmpl w:val="4C9A0E00"/>
    <w:lvl w:ilvl="0" w:tplc="5E52FF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578528F"/>
    <w:multiLevelType w:val="hybridMultilevel"/>
    <w:tmpl w:val="1558297C"/>
    <w:lvl w:ilvl="0" w:tplc="E6247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D14A76"/>
    <w:multiLevelType w:val="hybridMultilevel"/>
    <w:tmpl w:val="0284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7B2A8D"/>
    <w:multiLevelType w:val="hybridMultilevel"/>
    <w:tmpl w:val="C60C7436"/>
    <w:lvl w:ilvl="0" w:tplc="ABDC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B3514"/>
    <w:multiLevelType w:val="hybridMultilevel"/>
    <w:tmpl w:val="C292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370F5"/>
    <w:multiLevelType w:val="multilevel"/>
    <w:tmpl w:val="63A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95104"/>
    <w:multiLevelType w:val="hybridMultilevel"/>
    <w:tmpl w:val="643A5CEE"/>
    <w:lvl w:ilvl="0" w:tplc="0A9A0E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24"/>
    <w:rsid w:val="000006B4"/>
    <w:rsid w:val="000009CA"/>
    <w:rsid w:val="00001041"/>
    <w:rsid w:val="0000258F"/>
    <w:rsid w:val="00003E33"/>
    <w:rsid w:val="00004B3B"/>
    <w:rsid w:val="00004C08"/>
    <w:rsid w:val="00004EAF"/>
    <w:rsid w:val="00006221"/>
    <w:rsid w:val="00006478"/>
    <w:rsid w:val="000070D9"/>
    <w:rsid w:val="00010318"/>
    <w:rsid w:val="0001122B"/>
    <w:rsid w:val="000116B5"/>
    <w:rsid w:val="00011F30"/>
    <w:rsid w:val="0001234B"/>
    <w:rsid w:val="00013452"/>
    <w:rsid w:val="000138D5"/>
    <w:rsid w:val="00014209"/>
    <w:rsid w:val="00014C72"/>
    <w:rsid w:val="00014E30"/>
    <w:rsid w:val="0001606E"/>
    <w:rsid w:val="000166C3"/>
    <w:rsid w:val="00016812"/>
    <w:rsid w:val="00016815"/>
    <w:rsid w:val="00016C5F"/>
    <w:rsid w:val="0001739D"/>
    <w:rsid w:val="000173F5"/>
    <w:rsid w:val="00020278"/>
    <w:rsid w:val="000215C0"/>
    <w:rsid w:val="00022CE3"/>
    <w:rsid w:val="00024922"/>
    <w:rsid w:val="00025564"/>
    <w:rsid w:val="00025631"/>
    <w:rsid w:val="0002616A"/>
    <w:rsid w:val="000262E0"/>
    <w:rsid w:val="0002669C"/>
    <w:rsid w:val="00026EF8"/>
    <w:rsid w:val="00027188"/>
    <w:rsid w:val="0002734B"/>
    <w:rsid w:val="000276AD"/>
    <w:rsid w:val="00027970"/>
    <w:rsid w:val="00027CC1"/>
    <w:rsid w:val="0003002B"/>
    <w:rsid w:val="00030C71"/>
    <w:rsid w:val="00031A82"/>
    <w:rsid w:val="00031D36"/>
    <w:rsid w:val="00031ECE"/>
    <w:rsid w:val="00031FA9"/>
    <w:rsid w:val="00032727"/>
    <w:rsid w:val="0003283C"/>
    <w:rsid w:val="00032C71"/>
    <w:rsid w:val="00033778"/>
    <w:rsid w:val="000346B2"/>
    <w:rsid w:val="00034813"/>
    <w:rsid w:val="00035436"/>
    <w:rsid w:val="000354C4"/>
    <w:rsid w:val="00035E18"/>
    <w:rsid w:val="00036196"/>
    <w:rsid w:val="00036548"/>
    <w:rsid w:val="000369FA"/>
    <w:rsid w:val="00036A6F"/>
    <w:rsid w:val="00036B88"/>
    <w:rsid w:val="00036E74"/>
    <w:rsid w:val="00037ED3"/>
    <w:rsid w:val="000419F8"/>
    <w:rsid w:val="00042055"/>
    <w:rsid w:val="000423DE"/>
    <w:rsid w:val="00042984"/>
    <w:rsid w:val="00042D83"/>
    <w:rsid w:val="00042F71"/>
    <w:rsid w:val="000433A8"/>
    <w:rsid w:val="000434AD"/>
    <w:rsid w:val="00044CBA"/>
    <w:rsid w:val="00044CDF"/>
    <w:rsid w:val="00045C36"/>
    <w:rsid w:val="00046FCC"/>
    <w:rsid w:val="00047715"/>
    <w:rsid w:val="00047F45"/>
    <w:rsid w:val="00050005"/>
    <w:rsid w:val="000513CE"/>
    <w:rsid w:val="00051704"/>
    <w:rsid w:val="00051E58"/>
    <w:rsid w:val="00053F48"/>
    <w:rsid w:val="000545C3"/>
    <w:rsid w:val="00054821"/>
    <w:rsid w:val="0005559E"/>
    <w:rsid w:val="0005608D"/>
    <w:rsid w:val="00056621"/>
    <w:rsid w:val="0005738F"/>
    <w:rsid w:val="00057516"/>
    <w:rsid w:val="000578E2"/>
    <w:rsid w:val="000579D4"/>
    <w:rsid w:val="00060E06"/>
    <w:rsid w:val="00061C04"/>
    <w:rsid w:val="000626AD"/>
    <w:rsid w:val="000655C9"/>
    <w:rsid w:val="00066E0F"/>
    <w:rsid w:val="000670AE"/>
    <w:rsid w:val="0006717A"/>
    <w:rsid w:val="000673E4"/>
    <w:rsid w:val="0007008E"/>
    <w:rsid w:val="000704DE"/>
    <w:rsid w:val="000709C7"/>
    <w:rsid w:val="000716E9"/>
    <w:rsid w:val="000717BB"/>
    <w:rsid w:val="00072CB5"/>
    <w:rsid w:val="0007312F"/>
    <w:rsid w:val="00073219"/>
    <w:rsid w:val="00073391"/>
    <w:rsid w:val="00073963"/>
    <w:rsid w:val="00073E32"/>
    <w:rsid w:val="00074641"/>
    <w:rsid w:val="00074AD8"/>
    <w:rsid w:val="000759BD"/>
    <w:rsid w:val="00077E04"/>
    <w:rsid w:val="000802EA"/>
    <w:rsid w:val="00081C32"/>
    <w:rsid w:val="0008215E"/>
    <w:rsid w:val="00082BCE"/>
    <w:rsid w:val="0008307C"/>
    <w:rsid w:val="000830F1"/>
    <w:rsid w:val="00083347"/>
    <w:rsid w:val="00083FAF"/>
    <w:rsid w:val="00084D0C"/>
    <w:rsid w:val="000862B1"/>
    <w:rsid w:val="00086A21"/>
    <w:rsid w:val="000901BB"/>
    <w:rsid w:val="0009038E"/>
    <w:rsid w:val="00090892"/>
    <w:rsid w:val="0009190D"/>
    <w:rsid w:val="000929F8"/>
    <w:rsid w:val="00092F54"/>
    <w:rsid w:val="0009322A"/>
    <w:rsid w:val="00093E3F"/>
    <w:rsid w:val="0009645D"/>
    <w:rsid w:val="000967C1"/>
    <w:rsid w:val="00096C20"/>
    <w:rsid w:val="00097F74"/>
    <w:rsid w:val="000A019F"/>
    <w:rsid w:val="000A03DA"/>
    <w:rsid w:val="000A079A"/>
    <w:rsid w:val="000A0A92"/>
    <w:rsid w:val="000A2E10"/>
    <w:rsid w:val="000A3086"/>
    <w:rsid w:val="000A3D6A"/>
    <w:rsid w:val="000A4845"/>
    <w:rsid w:val="000A49E6"/>
    <w:rsid w:val="000A4AE4"/>
    <w:rsid w:val="000A4F52"/>
    <w:rsid w:val="000A558F"/>
    <w:rsid w:val="000A5923"/>
    <w:rsid w:val="000A5DAB"/>
    <w:rsid w:val="000B1C24"/>
    <w:rsid w:val="000B1C71"/>
    <w:rsid w:val="000B1D19"/>
    <w:rsid w:val="000B268B"/>
    <w:rsid w:val="000B3744"/>
    <w:rsid w:val="000B3A39"/>
    <w:rsid w:val="000B661F"/>
    <w:rsid w:val="000B6901"/>
    <w:rsid w:val="000B6C79"/>
    <w:rsid w:val="000B7251"/>
    <w:rsid w:val="000B7AAA"/>
    <w:rsid w:val="000C02D3"/>
    <w:rsid w:val="000C0FAE"/>
    <w:rsid w:val="000C184E"/>
    <w:rsid w:val="000C1A6C"/>
    <w:rsid w:val="000C21DB"/>
    <w:rsid w:val="000C314D"/>
    <w:rsid w:val="000C3735"/>
    <w:rsid w:val="000C3989"/>
    <w:rsid w:val="000C41E2"/>
    <w:rsid w:val="000C4244"/>
    <w:rsid w:val="000C4C60"/>
    <w:rsid w:val="000C6F9C"/>
    <w:rsid w:val="000C741D"/>
    <w:rsid w:val="000D07BE"/>
    <w:rsid w:val="000D1F7B"/>
    <w:rsid w:val="000D2227"/>
    <w:rsid w:val="000D226A"/>
    <w:rsid w:val="000D2464"/>
    <w:rsid w:val="000D29C8"/>
    <w:rsid w:val="000D33E2"/>
    <w:rsid w:val="000D366A"/>
    <w:rsid w:val="000D417C"/>
    <w:rsid w:val="000D461C"/>
    <w:rsid w:val="000D463F"/>
    <w:rsid w:val="000D7186"/>
    <w:rsid w:val="000D7C47"/>
    <w:rsid w:val="000E020A"/>
    <w:rsid w:val="000E1D6E"/>
    <w:rsid w:val="000E2607"/>
    <w:rsid w:val="000E3179"/>
    <w:rsid w:val="000E3C55"/>
    <w:rsid w:val="000E3C78"/>
    <w:rsid w:val="000E3DC3"/>
    <w:rsid w:val="000E4398"/>
    <w:rsid w:val="000E49B3"/>
    <w:rsid w:val="000E59C8"/>
    <w:rsid w:val="000E5D19"/>
    <w:rsid w:val="000E7EE8"/>
    <w:rsid w:val="000F0C2D"/>
    <w:rsid w:val="000F129A"/>
    <w:rsid w:val="000F18FA"/>
    <w:rsid w:val="000F1D9D"/>
    <w:rsid w:val="000F22E9"/>
    <w:rsid w:val="000F273E"/>
    <w:rsid w:val="000F3FD9"/>
    <w:rsid w:val="000F4082"/>
    <w:rsid w:val="000F43DD"/>
    <w:rsid w:val="000F4567"/>
    <w:rsid w:val="000F594C"/>
    <w:rsid w:val="000F59A5"/>
    <w:rsid w:val="000F62B0"/>
    <w:rsid w:val="000F6714"/>
    <w:rsid w:val="000F6F14"/>
    <w:rsid w:val="000F771E"/>
    <w:rsid w:val="000F7C77"/>
    <w:rsid w:val="0010149E"/>
    <w:rsid w:val="00101780"/>
    <w:rsid w:val="00101C28"/>
    <w:rsid w:val="00101FCC"/>
    <w:rsid w:val="0010333C"/>
    <w:rsid w:val="0010486E"/>
    <w:rsid w:val="00104BA9"/>
    <w:rsid w:val="00106ED4"/>
    <w:rsid w:val="0010759D"/>
    <w:rsid w:val="00111C37"/>
    <w:rsid w:val="00113778"/>
    <w:rsid w:val="00113792"/>
    <w:rsid w:val="00113BE2"/>
    <w:rsid w:val="00113ED4"/>
    <w:rsid w:val="001140BB"/>
    <w:rsid w:val="0011460D"/>
    <w:rsid w:val="00114843"/>
    <w:rsid w:val="0011491E"/>
    <w:rsid w:val="001149E1"/>
    <w:rsid w:val="00115B57"/>
    <w:rsid w:val="00115C4C"/>
    <w:rsid w:val="00116095"/>
    <w:rsid w:val="00116098"/>
    <w:rsid w:val="001164F5"/>
    <w:rsid w:val="001174BA"/>
    <w:rsid w:val="001200C0"/>
    <w:rsid w:val="001207C9"/>
    <w:rsid w:val="001208DD"/>
    <w:rsid w:val="001208E8"/>
    <w:rsid w:val="00120D56"/>
    <w:rsid w:val="00120F0C"/>
    <w:rsid w:val="00121039"/>
    <w:rsid w:val="001219B3"/>
    <w:rsid w:val="00122CC8"/>
    <w:rsid w:val="00122FAA"/>
    <w:rsid w:val="0012327C"/>
    <w:rsid w:val="00123BF1"/>
    <w:rsid w:val="00124A85"/>
    <w:rsid w:val="00125059"/>
    <w:rsid w:val="00125F84"/>
    <w:rsid w:val="00126252"/>
    <w:rsid w:val="00126452"/>
    <w:rsid w:val="00127226"/>
    <w:rsid w:val="001275AB"/>
    <w:rsid w:val="00127EDF"/>
    <w:rsid w:val="001303DD"/>
    <w:rsid w:val="00130985"/>
    <w:rsid w:val="00130FCC"/>
    <w:rsid w:val="001311E4"/>
    <w:rsid w:val="00131A60"/>
    <w:rsid w:val="00131E38"/>
    <w:rsid w:val="00132A89"/>
    <w:rsid w:val="00132FB7"/>
    <w:rsid w:val="00133931"/>
    <w:rsid w:val="00133A72"/>
    <w:rsid w:val="00133B1C"/>
    <w:rsid w:val="00134034"/>
    <w:rsid w:val="0013442F"/>
    <w:rsid w:val="001345C8"/>
    <w:rsid w:val="0013464E"/>
    <w:rsid w:val="00134C21"/>
    <w:rsid w:val="00134DF6"/>
    <w:rsid w:val="00137AD0"/>
    <w:rsid w:val="00137FD1"/>
    <w:rsid w:val="001401F3"/>
    <w:rsid w:val="001406E5"/>
    <w:rsid w:val="0014140B"/>
    <w:rsid w:val="00141AFF"/>
    <w:rsid w:val="00141E7B"/>
    <w:rsid w:val="00142476"/>
    <w:rsid w:val="00142CE5"/>
    <w:rsid w:val="00143497"/>
    <w:rsid w:val="00143AAD"/>
    <w:rsid w:val="00143BFC"/>
    <w:rsid w:val="00144C52"/>
    <w:rsid w:val="001454B4"/>
    <w:rsid w:val="00145A7C"/>
    <w:rsid w:val="00145BF4"/>
    <w:rsid w:val="001463BA"/>
    <w:rsid w:val="001469B1"/>
    <w:rsid w:val="0014712D"/>
    <w:rsid w:val="0014739B"/>
    <w:rsid w:val="0014793D"/>
    <w:rsid w:val="00147C2A"/>
    <w:rsid w:val="0015126B"/>
    <w:rsid w:val="00151518"/>
    <w:rsid w:val="00152493"/>
    <w:rsid w:val="0015280B"/>
    <w:rsid w:val="00152DFA"/>
    <w:rsid w:val="001533DD"/>
    <w:rsid w:val="0015363E"/>
    <w:rsid w:val="0015459B"/>
    <w:rsid w:val="0015460F"/>
    <w:rsid w:val="00155048"/>
    <w:rsid w:val="00155084"/>
    <w:rsid w:val="0015565C"/>
    <w:rsid w:val="00157579"/>
    <w:rsid w:val="0015783D"/>
    <w:rsid w:val="001616A3"/>
    <w:rsid w:val="00161DBC"/>
    <w:rsid w:val="00161E07"/>
    <w:rsid w:val="00162765"/>
    <w:rsid w:val="00163034"/>
    <w:rsid w:val="001643DA"/>
    <w:rsid w:val="00166A2E"/>
    <w:rsid w:val="001670FA"/>
    <w:rsid w:val="00167927"/>
    <w:rsid w:val="00170407"/>
    <w:rsid w:val="00170588"/>
    <w:rsid w:val="001719CA"/>
    <w:rsid w:val="001732B9"/>
    <w:rsid w:val="00173C9A"/>
    <w:rsid w:val="0017406D"/>
    <w:rsid w:val="001748C1"/>
    <w:rsid w:val="00175C2A"/>
    <w:rsid w:val="00176554"/>
    <w:rsid w:val="00176892"/>
    <w:rsid w:val="00177BD8"/>
    <w:rsid w:val="00180038"/>
    <w:rsid w:val="00180EAB"/>
    <w:rsid w:val="00181656"/>
    <w:rsid w:val="00181B42"/>
    <w:rsid w:val="00182CFA"/>
    <w:rsid w:val="00182D47"/>
    <w:rsid w:val="00182EFD"/>
    <w:rsid w:val="001848A9"/>
    <w:rsid w:val="0018520F"/>
    <w:rsid w:val="001852D9"/>
    <w:rsid w:val="001863C8"/>
    <w:rsid w:val="0018659C"/>
    <w:rsid w:val="00186D01"/>
    <w:rsid w:val="0018723B"/>
    <w:rsid w:val="001874D4"/>
    <w:rsid w:val="00191A03"/>
    <w:rsid w:val="001929CD"/>
    <w:rsid w:val="00192F31"/>
    <w:rsid w:val="0019328A"/>
    <w:rsid w:val="001938B9"/>
    <w:rsid w:val="00196220"/>
    <w:rsid w:val="001A05B9"/>
    <w:rsid w:val="001A08AD"/>
    <w:rsid w:val="001A2E4C"/>
    <w:rsid w:val="001A3EF0"/>
    <w:rsid w:val="001A4086"/>
    <w:rsid w:val="001A424A"/>
    <w:rsid w:val="001A42D3"/>
    <w:rsid w:val="001A43D0"/>
    <w:rsid w:val="001A4DD2"/>
    <w:rsid w:val="001A5756"/>
    <w:rsid w:val="001A6442"/>
    <w:rsid w:val="001A6A59"/>
    <w:rsid w:val="001A702E"/>
    <w:rsid w:val="001A7657"/>
    <w:rsid w:val="001B0A16"/>
    <w:rsid w:val="001B0DCD"/>
    <w:rsid w:val="001B1590"/>
    <w:rsid w:val="001B19BD"/>
    <w:rsid w:val="001B2477"/>
    <w:rsid w:val="001B2BD7"/>
    <w:rsid w:val="001B420D"/>
    <w:rsid w:val="001B48D0"/>
    <w:rsid w:val="001B4FA8"/>
    <w:rsid w:val="001B54F7"/>
    <w:rsid w:val="001B5792"/>
    <w:rsid w:val="001B6907"/>
    <w:rsid w:val="001B703E"/>
    <w:rsid w:val="001C024D"/>
    <w:rsid w:val="001C0401"/>
    <w:rsid w:val="001C0CC7"/>
    <w:rsid w:val="001C16EB"/>
    <w:rsid w:val="001C538A"/>
    <w:rsid w:val="001C67EC"/>
    <w:rsid w:val="001C67EF"/>
    <w:rsid w:val="001C6CB6"/>
    <w:rsid w:val="001D2DBD"/>
    <w:rsid w:val="001D3F2D"/>
    <w:rsid w:val="001D429E"/>
    <w:rsid w:val="001D4694"/>
    <w:rsid w:val="001D6064"/>
    <w:rsid w:val="001D6459"/>
    <w:rsid w:val="001D6FB8"/>
    <w:rsid w:val="001D7176"/>
    <w:rsid w:val="001D7ABE"/>
    <w:rsid w:val="001D7ADF"/>
    <w:rsid w:val="001E07E1"/>
    <w:rsid w:val="001E0EC7"/>
    <w:rsid w:val="001E2B36"/>
    <w:rsid w:val="001E301B"/>
    <w:rsid w:val="001E53F3"/>
    <w:rsid w:val="001E5FE2"/>
    <w:rsid w:val="001E6135"/>
    <w:rsid w:val="001E6145"/>
    <w:rsid w:val="001F0B21"/>
    <w:rsid w:val="001F0D60"/>
    <w:rsid w:val="001F14C3"/>
    <w:rsid w:val="001F1C5C"/>
    <w:rsid w:val="001F22EF"/>
    <w:rsid w:val="001F43BE"/>
    <w:rsid w:val="001F477F"/>
    <w:rsid w:val="001F4DE5"/>
    <w:rsid w:val="001F5338"/>
    <w:rsid w:val="001F565B"/>
    <w:rsid w:val="001F5BCA"/>
    <w:rsid w:val="001F7184"/>
    <w:rsid w:val="001F7D26"/>
    <w:rsid w:val="001F7F55"/>
    <w:rsid w:val="002003F6"/>
    <w:rsid w:val="00201330"/>
    <w:rsid w:val="00201338"/>
    <w:rsid w:val="002019DA"/>
    <w:rsid w:val="00201CFF"/>
    <w:rsid w:val="00202341"/>
    <w:rsid w:val="00203BE7"/>
    <w:rsid w:val="00204559"/>
    <w:rsid w:val="00204F93"/>
    <w:rsid w:val="00204F99"/>
    <w:rsid w:val="00205663"/>
    <w:rsid w:val="00206E4B"/>
    <w:rsid w:val="00207DB1"/>
    <w:rsid w:val="00210C37"/>
    <w:rsid w:val="00210D59"/>
    <w:rsid w:val="0021112C"/>
    <w:rsid w:val="0021175B"/>
    <w:rsid w:val="00211885"/>
    <w:rsid w:val="00211C97"/>
    <w:rsid w:val="002120D9"/>
    <w:rsid w:val="00213E22"/>
    <w:rsid w:val="00214012"/>
    <w:rsid w:val="00214BB4"/>
    <w:rsid w:val="00216574"/>
    <w:rsid w:val="00216779"/>
    <w:rsid w:val="0021774D"/>
    <w:rsid w:val="00217826"/>
    <w:rsid w:val="0022098C"/>
    <w:rsid w:val="00220AAA"/>
    <w:rsid w:val="00221050"/>
    <w:rsid w:val="002218EE"/>
    <w:rsid w:val="00221E2F"/>
    <w:rsid w:val="002224CA"/>
    <w:rsid w:val="00222CB0"/>
    <w:rsid w:val="00222F77"/>
    <w:rsid w:val="00223C47"/>
    <w:rsid w:val="002258E9"/>
    <w:rsid w:val="00226677"/>
    <w:rsid w:val="002273C5"/>
    <w:rsid w:val="00227675"/>
    <w:rsid w:val="00230264"/>
    <w:rsid w:val="002312AA"/>
    <w:rsid w:val="0023141B"/>
    <w:rsid w:val="002319F5"/>
    <w:rsid w:val="00231CA1"/>
    <w:rsid w:val="00232108"/>
    <w:rsid w:val="00232C29"/>
    <w:rsid w:val="002330F2"/>
    <w:rsid w:val="00234734"/>
    <w:rsid w:val="00234AAF"/>
    <w:rsid w:val="00234F05"/>
    <w:rsid w:val="002362EC"/>
    <w:rsid w:val="00236504"/>
    <w:rsid w:val="00236835"/>
    <w:rsid w:val="002374C7"/>
    <w:rsid w:val="002404EA"/>
    <w:rsid w:val="002405FC"/>
    <w:rsid w:val="00240840"/>
    <w:rsid w:val="00240E95"/>
    <w:rsid w:val="00241049"/>
    <w:rsid w:val="00242894"/>
    <w:rsid w:val="00242924"/>
    <w:rsid w:val="00242CEC"/>
    <w:rsid w:val="00243A68"/>
    <w:rsid w:val="00244B3F"/>
    <w:rsid w:val="002451EF"/>
    <w:rsid w:val="0024527F"/>
    <w:rsid w:val="002453C1"/>
    <w:rsid w:val="00245705"/>
    <w:rsid w:val="00245CFD"/>
    <w:rsid w:val="00247656"/>
    <w:rsid w:val="002477CF"/>
    <w:rsid w:val="0024789C"/>
    <w:rsid w:val="00251D32"/>
    <w:rsid w:val="00251E7A"/>
    <w:rsid w:val="002522F8"/>
    <w:rsid w:val="0025233B"/>
    <w:rsid w:val="00253301"/>
    <w:rsid w:val="00253B02"/>
    <w:rsid w:val="0025426C"/>
    <w:rsid w:val="00254899"/>
    <w:rsid w:val="00254C7D"/>
    <w:rsid w:val="00254E2D"/>
    <w:rsid w:val="0025603C"/>
    <w:rsid w:val="0025737B"/>
    <w:rsid w:val="00261011"/>
    <w:rsid w:val="00261248"/>
    <w:rsid w:val="002614A0"/>
    <w:rsid w:val="00261F54"/>
    <w:rsid w:val="002624C2"/>
    <w:rsid w:val="00263A56"/>
    <w:rsid w:val="0026401E"/>
    <w:rsid w:val="00264539"/>
    <w:rsid w:val="00264B64"/>
    <w:rsid w:val="00264DE3"/>
    <w:rsid w:val="0026586C"/>
    <w:rsid w:val="00265BEE"/>
    <w:rsid w:val="00265D9C"/>
    <w:rsid w:val="002664BC"/>
    <w:rsid w:val="00267170"/>
    <w:rsid w:val="00267A73"/>
    <w:rsid w:val="00267BDD"/>
    <w:rsid w:val="00270F46"/>
    <w:rsid w:val="002713AF"/>
    <w:rsid w:val="00271812"/>
    <w:rsid w:val="002719B7"/>
    <w:rsid w:val="00272F45"/>
    <w:rsid w:val="00273604"/>
    <w:rsid w:val="00273A1E"/>
    <w:rsid w:val="00273EA3"/>
    <w:rsid w:val="002745AC"/>
    <w:rsid w:val="00275B6E"/>
    <w:rsid w:val="00276DD2"/>
    <w:rsid w:val="00277563"/>
    <w:rsid w:val="00277C1D"/>
    <w:rsid w:val="0028044E"/>
    <w:rsid w:val="00282F2D"/>
    <w:rsid w:val="00282F62"/>
    <w:rsid w:val="002838B3"/>
    <w:rsid w:val="002847A5"/>
    <w:rsid w:val="00285668"/>
    <w:rsid w:val="0028763E"/>
    <w:rsid w:val="00290D47"/>
    <w:rsid w:val="00293F02"/>
    <w:rsid w:val="00294C90"/>
    <w:rsid w:val="002951AD"/>
    <w:rsid w:val="002957D9"/>
    <w:rsid w:val="00295C3A"/>
    <w:rsid w:val="00296BDA"/>
    <w:rsid w:val="00297158"/>
    <w:rsid w:val="0029725C"/>
    <w:rsid w:val="002977FF"/>
    <w:rsid w:val="00297812"/>
    <w:rsid w:val="00297F49"/>
    <w:rsid w:val="002A0616"/>
    <w:rsid w:val="002A1224"/>
    <w:rsid w:val="002A178E"/>
    <w:rsid w:val="002A28BC"/>
    <w:rsid w:val="002A3625"/>
    <w:rsid w:val="002A3E30"/>
    <w:rsid w:val="002A46C1"/>
    <w:rsid w:val="002A4AB4"/>
    <w:rsid w:val="002A4BBE"/>
    <w:rsid w:val="002A5355"/>
    <w:rsid w:val="002A552D"/>
    <w:rsid w:val="002A5E7C"/>
    <w:rsid w:val="002A6086"/>
    <w:rsid w:val="002A6886"/>
    <w:rsid w:val="002A7F65"/>
    <w:rsid w:val="002B013F"/>
    <w:rsid w:val="002B0619"/>
    <w:rsid w:val="002B0C06"/>
    <w:rsid w:val="002B2586"/>
    <w:rsid w:val="002B2869"/>
    <w:rsid w:val="002B2BD8"/>
    <w:rsid w:val="002B325D"/>
    <w:rsid w:val="002B32C8"/>
    <w:rsid w:val="002B3CF4"/>
    <w:rsid w:val="002B3DD8"/>
    <w:rsid w:val="002B568F"/>
    <w:rsid w:val="002B5964"/>
    <w:rsid w:val="002B665A"/>
    <w:rsid w:val="002B7124"/>
    <w:rsid w:val="002B7931"/>
    <w:rsid w:val="002B7DD9"/>
    <w:rsid w:val="002B7EB6"/>
    <w:rsid w:val="002C0314"/>
    <w:rsid w:val="002C0B63"/>
    <w:rsid w:val="002C0D79"/>
    <w:rsid w:val="002C109D"/>
    <w:rsid w:val="002C14E6"/>
    <w:rsid w:val="002C19F5"/>
    <w:rsid w:val="002C2020"/>
    <w:rsid w:val="002C2243"/>
    <w:rsid w:val="002C3468"/>
    <w:rsid w:val="002C3FE6"/>
    <w:rsid w:val="002C4F5C"/>
    <w:rsid w:val="002C58B8"/>
    <w:rsid w:val="002C6CA1"/>
    <w:rsid w:val="002D01DE"/>
    <w:rsid w:val="002D04A7"/>
    <w:rsid w:val="002D06E0"/>
    <w:rsid w:val="002D0980"/>
    <w:rsid w:val="002D0BD9"/>
    <w:rsid w:val="002D1AC9"/>
    <w:rsid w:val="002D21CB"/>
    <w:rsid w:val="002D32FD"/>
    <w:rsid w:val="002D3A2C"/>
    <w:rsid w:val="002D408E"/>
    <w:rsid w:val="002D421E"/>
    <w:rsid w:val="002D4556"/>
    <w:rsid w:val="002D461B"/>
    <w:rsid w:val="002D6E8A"/>
    <w:rsid w:val="002D7A0D"/>
    <w:rsid w:val="002D7D00"/>
    <w:rsid w:val="002D7D8C"/>
    <w:rsid w:val="002E0E32"/>
    <w:rsid w:val="002E264F"/>
    <w:rsid w:val="002E2725"/>
    <w:rsid w:val="002E295F"/>
    <w:rsid w:val="002E2DFC"/>
    <w:rsid w:val="002E3209"/>
    <w:rsid w:val="002E4A12"/>
    <w:rsid w:val="002E4A37"/>
    <w:rsid w:val="002E4F87"/>
    <w:rsid w:val="002E5472"/>
    <w:rsid w:val="002E58A7"/>
    <w:rsid w:val="002E59F0"/>
    <w:rsid w:val="002E5A21"/>
    <w:rsid w:val="002E62AD"/>
    <w:rsid w:val="002E6ABB"/>
    <w:rsid w:val="002E6C80"/>
    <w:rsid w:val="002E7AAA"/>
    <w:rsid w:val="002F0744"/>
    <w:rsid w:val="002F1A6E"/>
    <w:rsid w:val="002F2315"/>
    <w:rsid w:val="002F26B6"/>
    <w:rsid w:val="002F2946"/>
    <w:rsid w:val="002F2BA7"/>
    <w:rsid w:val="002F3C46"/>
    <w:rsid w:val="002F3C4C"/>
    <w:rsid w:val="002F3EA7"/>
    <w:rsid w:val="002F3FE9"/>
    <w:rsid w:val="002F5860"/>
    <w:rsid w:val="002F58F6"/>
    <w:rsid w:val="002F5CC9"/>
    <w:rsid w:val="002F77A7"/>
    <w:rsid w:val="002F7949"/>
    <w:rsid w:val="003009AF"/>
    <w:rsid w:val="00300A7F"/>
    <w:rsid w:val="00300C0A"/>
    <w:rsid w:val="00301BC2"/>
    <w:rsid w:val="00302545"/>
    <w:rsid w:val="003028ED"/>
    <w:rsid w:val="003028F4"/>
    <w:rsid w:val="003036F6"/>
    <w:rsid w:val="00304DF3"/>
    <w:rsid w:val="00304E25"/>
    <w:rsid w:val="0030601B"/>
    <w:rsid w:val="003061C0"/>
    <w:rsid w:val="00307E38"/>
    <w:rsid w:val="00310140"/>
    <w:rsid w:val="0031071D"/>
    <w:rsid w:val="00310F08"/>
    <w:rsid w:val="0031311A"/>
    <w:rsid w:val="00314022"/>
    <w:rsid w:val="0031416E"/>
    <w:rsid w:val="0031441C"/>
    <w:rsid w:val="00314604"/>
    <w:rsid w:val="0031510D"/>
    <w:rsid w:val="00316161"/>
    <w:rsid w:val="003162F0"/>
    <w:rsid w:val="003164EB"/>
    <w:rsid w:val="00316E62"/>
    <w:rsid w:val="003174FE"/>
    <w:rsid w:val="00317CCE"/>
    <w:rsid w:val="00320414"/>
    <w:rsid w:val="00320963"/>
    <w:rsid w:val="00320D46"/>
    <w:rsid w:val="00320DF2"/>
    <w:rsid w:val="003215BB"/>
    <w:rsid w:val="00321CB2"/>
    <w:rsid w:val="00322538"/>
    <w:rsid w:val="00322EBA"/>
    <w:rsid w:val="00323047"/>
    <w:rsid w:val="00323921"/>
    <w:rsid w:val="00324025"/>
    <w:rsid w:val="00324482"/>
    <w:rsid w:val="0032470E"/>
    <w:rsid w:val="0032484B"/>
    <w:rsid w:val="00324F15"/>
    <w:rsid w:val="00325E19"/>
    <w:rsid w:val="00326364"/>
    <w:rsid w:val="00327372"/>
    <w:rsid w:val="00327BD8"/>
    <w:rsid w:val="00327D8F"/>
    <w:rsid w:val="00331172"/>
    <w:rsid w:val="00331537"/>
    <w:rsid w:val="00332673"/>
    <w:rsid w:val="00333AB3"/>
    <w:rsid w:val="00333DD9"/>
    <w:rsid w:val="003343C9"/>
    <w:rsid w:val="003346BC"/>
    <w:rsid w:val="00334C96"/>
    <w:rsid w:val="003350CC"/>
    <w:rsid w:val="00335E82"/>
    <w:rsid w:val="00335ED7"/>
    <w:rsid w:val="00335F89"/>
    <w:rsid w:val="0033619E"/>
    <w:rsid w:val="0033661F"/>
    <w:rsid w:val="00336EBA"/>
    <w:rsid w:val="003371D4"/>
    <w:rsid w:val="0034039E"/>
    <w:rsid w:val="00340F9F"/>
    <w:rsid w:val="00340FDC"/>
    <w:rsid w:val="003412ED"/>
    <w:rsid w:val="00341CED"/>
    <w:rsid w:val="0034279B"/>
    <w:rsid w:val="00342AC1"/>
    <w:rsid w:val="0034368E"/>
    <w:rsid w:val="00344627"/>
    <w:rsid w:val="00344E19"/>
    <w:rsid w:val="00346EE7"/>
    <w:rsid w:val="00346FE0"/>
    <w:rsid w:val="00350165"/>
    <w:rsid w:val="00350903"/>
    <w:rsid w:val="00350E6B"/>
    <w:rsid w:val="0035122F"/>
    <w:rsid w:val="003519BE"/>
    <w:rsid w:val="003524D0"/>
    <w:rsid w:val="0035291C"/>
    <w:rsid w:val="00352C3F"/>
    <w:rsid w:val="003532B0"/>
    <w:rsid w:val="0035387F"/>
    <w:rsid w:val="003539D6"/>
    <w:rsid w:val="00353DD1"/>
    <w:rsid w:val="00353F6D"/>
    <w:rsid w:val="003543E7"/>
    <w:rsid w:val="003549BE"/>
    <w:rsid w:val="003550F9"/>
    <w:rsid w:val="0035574E"/>
    <w:rsid w:val="003559BB"/>
    <w:rsid w:val="00356342"/>
    <w:rsid w:val="0035714B"/>
    <w:rsid w:val="00360353"/>
    <w:rsid w:val="003608D5"/>
    <w:rsid w:val="00361D91"/>
    <w:rsid w:val="00361F15"/>
    <w:rsid w:val="003620BC"/>
    <w:rsid w:val="0036228F"/>
    <w:rsid w:val="003636EC"/>
    <w:rsid w:val="00363943"/>
    <w:rsid w:val="00366CF4"/>
    <w:rsid w:val="00366E19"/>
    <w:rsid w:val="00366F5B"/>
    <w:rsid w:val="0036700B"/>
    <w:rsid w:val="00367456"/>
    <w:rsid w:val="0036746D"/>
    <w:rsid w:val="00367F27"/>
    <w:rsid w:val="00370A4A"/>
    <w:rsid w:val="00370D6E"/>
    <w:rsid w:val="003711CD"/>
    <w:rsid w:val="00371A3D"/>
    <w:rsid w:val="00371C48"/>
    <w:rsid w:val="00371E82"/>
    <w:rsid w:val="0037232D"/>
    <w:rsid w:val="00372E38"/>
    <w:rsid w:val="003738D1"/>
    <w:rsid w:val="00373945"/>
    <w:rsid w:val="0037398E"/>
    <w:rsid w:val="00373B59"/>
    <w:rsid w:val="003744FE"/>
    <w:rsid w:val="0037477C"/>
    <w:rsid w:val="00376DDE"/>
    <w:rsid w:val="00380A82"/>
    <w:rsid w:val="00381157"/>
    <w:rsid w:val="003812BA"/>
    <w:rsid w:val="00381655"/>
    <w:rsid w:val="00382581"/>
    <w:rsid w:val="003827B4"/>
    <w:rsid w:val="0038372D"/>
    <w:rsid w:val="00386110"/>
    <w:rsid w:val="0038618B"/>
    <w:rsid w:val="00387678"/>
    <w:rsid w:val="00387A05"/>
    <w:rsid w:val="00387A3D"/>
    <w:rsid w:val="00387B16"/>
    <w:rsid w:val="00387D4A"/>
    <w:rsid w:val="00390497"/>
    <w:rsid w:val="003907B9"/>
    <w:rsid w:val="00390A25"/>
    <w:rsid w:val="00390C92"/>
    <w:rsid w:val="00392607"/>
    <w:rsid w:val="00393759"/>
    <w:rsid w:val="00394324"/>
    <w:rsid w:val="00395F22"/>
    <w:rsid w:val="003960BB"/>
    <w:rsid w:val="0039677F"/>
    <w:rsid w:val="003974AF"/>
    <w:rsid w:val="00397B5E"/>
    <w:rsid w:val="003A069F"/>
    <w:rsid w:val="003A0F31"/>
    <w:rsid w:val="003A1800"/>
    <w:rsid w:val="003A1C36"/>
    <w:rsid w:val="003A291B"/>
    <w:rsid w:val="003A3822"/>
    <w:rsid w:val="003A3940"/>
    <w:rsid w:val="003A3B65"/>
    <w:rsid w:val="003A470C"/>
    <w:rsid w:val="003A480F"/>
    <w:rsid w:val="003A4AC2"/>
    <w:rsid w:val="003A4C9B"/>
    <w:rsid w:val="003A58B8"/>
    <w:rsid w:val="003A693E"/>
    <w:rsid w:val="003A6EC4"/>
    <w:rsid w:val="003A72F8"/>
    <w:rsid w:val="003A7DA6"/>
    <w:rsid w:val="003A7F58"/>
    <w:rsid w:val="003B028A"/>
    <w:rsid w:val="003B157B"/>
    <w:rsid w:val="003B18B5"/>
    <w:rsid w:val="003B216B"/>
    <w:rsid w:val="003B2B6C"/>
    <w:rsid w:val="003B2E25"/>
    <w:rsid w:val="003B2F2B"/>
    <w:rsid w:val="003B30EE"/>
    <w:rsid w:val="003B3832"/>
    <w:rsid w:val="003B4016"/>
    <w:rsid w:val="003B44E4"/>
    <w:rsid w:val="003B4A34"/>
    <w:rsid w:val="003B4DA2"/>
    <w:rsid w:val="003B65E0"/>
    <w:rsid w:val="003B75F3"/>
    <w:rsid w:val="003B7833"/>
    <w:rsid w:val="003B7A26"/>
    <w:rsid w:val="003C0184"/>
    <w:rsid w:val="003C102C"/>
    <w:rsid w:val="003C1788"/>
    <w:rsid w:val="003C1CB5"/>
    <w:rsid w:val="003C2154"/>
    <w:rsid w:val="003C21F0"/>
    <w:rsid w:val="003C2951"/>
    <w:rsid w:val="003C3229"/>
    <w:rsid w:val="003C3B15"/>
    <w:rsid w:val="003C5159"/>
    <w:rsid w:val="003C6C03"/>
    <w:rsid w:val="003C6CFE"/>
    <w:rsid w:val="003C74F7"/>
    <w:rsid w:val="003C7BDD"/>
    <w:rsid w:val="003C7C13"/>
    <w:rsid w:val="003C7D42"/>
    <w:rsid w:val="003D036F"/>
    <w:rsid w:val="003D1467"/>
    <w:rsid w:val="003D237D"/>
    <w:rsid w:val="003D2393"/>
    <w:rsid w:val="003D2829"/>
    <w:rsid w:val="003D283B"/>
    <w:rsid w:val="003D2D7F"/>
    <w:rsid w:val="003D2EF7"/>
    <w:rsid w:val="003D56C4"/>
    <w:rsid w:val="003D56D1"/>
    <w:rsid w:val="003D5E13"/>
    <w:rsid w:val="003D6C2E"/>
    <w:rsid w:val="003D6E0F"/>
    <w:rsid w:val="003D7845"/>
    <w:rsid w:val="003E0B20"/>
    <w:rsid w:val="003E10EC"/>
    <w:rsid w:val="003E143E"/>
    <w:rsid w:val="003E19F0"/>
    <w:rsid w:val="003E1A27"/>
    <w:rsid w:val="003E259C"/>
    <w:rsid w:val="003E3C08"/>
    <w:rsid w:val="003E42B9"/>
    <w:rsid w:val="003E5507"/>
    <w:rsid w:val="003E554C"/>
    <w:rsid w:val="003E6FA4"/>
    <w:rsid w:val="003E7304"/>
    <w:rsid w:val="003E747D"/>
    <w:rsid w:val="003E753C"/>
    <w:rsid w:val="003F09EE"/>
    <w:rsid w:val="003F15ED"/>
    <w:rsid w:val="003F2A71"/>
    <w:rsid w:val="003F2B5A"/>
    <w:rsid w:val="003F3DB1"/>
    <w:rsid w:val="003F517B"/>
    <w:rsid w:val="003F55E7"/>
    <w:rsid w:val="003F5631"/>
    <w:rsid w:val="003F5B20"/>
    <w:rsid w:val="003F6950"/>
    <w:rsid w:val="003F7EBC"/>
    <w:rsid w:val="003F7FEA"/>
    <w:rsid w:val="00400C5D"/>
    <w:rsid w:val="00400D9A"/>
    <w:rsid w:val="0040140E"/>
    <w:rsid w:val="00402651"/>
    <w:rsid w:val="00404443"/>
    <w:rsid w:val="00405134"/>
    <w:rsid w:val="0040595A"/>
    <w:rsid w:val="00406965"/>
    <w:rsid w:val="0040699C"/>
    <w:rsid w:val="004073E0"/>
    <w:rsid w:val="00407EBD"/>
    <w:rsid w:val="0041078F"/>
    <w:rsid w:val="0041114C"/>
    <w:rsid w:val="0041122F"/>
    <w:rsid w:val="004116EB"/>
    <w:rsid w:val="00411912"/>
    <w:rsid w:val="00411C41"/>
    <w:rsid w:val="004120D8"/>
    <w:rsid w:val="004121B7"/>
    <w:rsid w:val="00412FDE"/>
    <w:rsid w:val="00413356"/>
    <w:rsid w:val="00413F43"/>
    <w:rsid w:val="00414363"/>
    <w:rsid w:val="004145A9"/>
    <w:rsid w:val="004147B4"/>
    <w:rsid w:val="00414C8D"/>
    <w:rsid w:val="004152AB"/>
    <w:rsid w:val="004152BC"/>
    <w:rsid w:val="00416589"/>
    <w:rsid w:val="00417514"/>
    <w:rsid w:val="00417B50"/>
    <w:rsid w:val="0042009C"/>
    <w:rsid w:val="0042021D"/>
    <w:rsid w:val="00421554"/>
    <w:rsid w:val="0042203F"/>
    <w:rsid w:val="00426C12"/>
    <w:rsid w:val="00426EF3"/>
    <w:rsid w:val="00427160"/>
    <w:rsid w:val="00427B3E"/>
    <w:rsid w:val="00427B76"/>
    <w:rsid w:val="00427C7F"/>
    <w:rsid w:val="00427EBE"/>
    <w:rsid w:val="0043040F"/>
    <w:rsid w:val="00430BFC"/>
    <w:rsid w:val="00430C31"/>
    <w:rsid w:val="00430D79"/>
    <w:rsid w:val="00430E25"/>
    <w:rsid w:val="00431481"/>
    <w:rsid w:val="00432B18"/>
    <w:rsid w:val="00432B73"/>
    <w:rsid w:val="00432BB9"/>
    <w:rsid w:val="004338B4"/>
    <w:rsid w:val="00433B30"/>
    <w:rsid w:val="00433E29"/>
    <w:rsid w:val="004341BE"/>
    <w:rsid w:val="004344E1"/>
    <w:rsid w:val="00434FAD"/>
    <w:rsid w:val="004352E3"/>
    <w:rsid w:val="00435431"/>
    <w:rsid w:val="00435789"/>
    <w:rsid w:val="00435BA7"/>
    <w:rsid w:val="00435DB2"/>
    <w:rsid w:val="004364B6"/>
    <w:rsid w:val="00437994"/>
    <w:rsid w:val="00437DF5"/>
    <w:rsid w:val="00437EA2"/>
    <w:rsid w:val="004402D9"/>
    <w:rsid w:val="00441E46"/>
    <w:rsid w:val="004423C9"/>
    <w:rsid w:val="00442E8A"/>
    <w:rsid w:val="00443258"/>
    <w:rsid w:val="004449C7"/>
    <w:rsid w:val="004451B7"/>
    <w:rsid w:val="00445516"/>
    <w:rsid w:val="0044697E"/>
    <w:rsid w:val="00447623"/>
    <w:rsid w:val="0045047B"/>
    <w:rsid w:val="00450F03"/>
    <w:rsid w:val="00451AC4"/>
    <w:rsid w:val="00451CC9"/>
    <w:rsid w:val="00452226"/>
    <w:rsid w:val="0045297B"/>
    <w:rsid w:val="00452CCA"/>
    <w:rsid w:val="00455100"/>
    <w:rsid w:val="00456F96"/>
    <w:rsid w:val="00457194"/>
    <w:rsid w:val="004575EE"/>
    <w:rsid w:val="0046047A"/>
    <w:rsid w:val="00460547"/>
    <w:rsid w:val="00460A18"/>
    <w:rsid w:val="004615CF"/>
    <w:rsid w:val="00461C17"/>
    <w:rsid w:val="004627BD"/>
    <w:rsid w:val="00462C47"/>
    <w:rsid w:val="004652AF"/>
    <w:rsid w:val="00466330"/>
    <w:rsid w:val="004702FC"/>
    <w:rsid w:val="004712B5"/>
    <w:rsid w:val="00471401"/>
    <w:rsid w:val="00472844"/>
    <w:rsid w:val="004728BE"/>
    <w:rsid w:val="00472C30"/>
    <w:rsid w:val="0047484E"/>
    <w:rsid w:val="00474D0B"/>
    <w:rsid w:val="00475ABF"/>
    <w:rsid w:val="00476232"/>
    <w:rsid w:val="004769ED"/>
    <w:rsid w:val="00476FB5"/>
    <w:rsid w:val="004770F3"/>
    <w:rsid w:val="004779C4"/>
    <w:rsid w:val="004801A7"/>
    <w:rsid w:val="00482232"/>
    <w:rsid w:val="004822D8"/>
    <w:rsid w:val="00482C84"/>
    <w:rsid w:val="00482C8F"/>
    <w:rsid w:val="004831C7"/>
    <w:rsid w:val="00483831"/>
    <w:rsid w:val="00483E4D"/>
    <w:rsid w:val="0048447F"/>
    <w:rsid w:val="00484949"/>
    <w:rsid w:val="00484C9B"/>
    <w:rsid w:val="00485624"/>
    <w:rsid w:val="00485A6E"/>
    <w:rsid w:val="0048605D"/>
    <w:rsid w:val="00486A36"/>
    <w:rsid w:val="00490045"/>
    <w:rsid w:val="00490422"/>
    <w:rsid w:val="00492783"/>
    <w:rsid w:val="00492D56"/>
    <w:rsid w:val="00494681"/>
    <w:rsid w:val="004946DB"/>
    <w:rsid w:val="004946EA"/>
    <w:rsid w:val="00496396"/>
    <w:rsid w:val="004978C6"/>
    <w:rsid w:val="00497B6E"/>
    <w:rsid w:val="00497C70"/>
    <w:rsid w:val="00497DF4"/>
    <w:rsid w:val="004A0E8E"/>
    <w:rsid w:val="004A105D"/>
    <w:rsid w:val="004A1548"/>
    <w:rsid w:val="004A1C95"/>
    <w:rsid w:val="004A305F"/>
    <w:rsid w:val="004A32BE"/>
    <w:rsid w:val="004A32DD"/>
    <w:rsid w:val="004A3F2B"/>
    <w:rsid w:val="004A547D"/>
    <w:rsid w:val="004A54D3"/>
    <w:rsid w:val="004A552B"/>
    <w:rsid w:val="004A5F93"/>
    <w:rsid w:val="004A64B9"/>
    <w:rsid w:val="004A6AA7"/>
    <w:rsid w:val="004A6DB9"/>
    <w:rsid w:val="004A7117"/>
    <w:rsid w:val="004B0197"/>
    <w:rsid w:val="004B0350"/>
    <w:rsid w:val="004B0A95"/>
    <w:rsid w:val="004B0BC4"/>
    <w:rsid w:val="004B29E4"/>
    <w:rsid w:val="004B2A0A"/>
    <w:rsid w:val="004B2F98"/>
    <w:rsid w:val="004B415C"/>
    <w:rsid w:val="004B41CD"/>
    <w:rsid w:val="004B4A53"/>
    <w:rsid w:val="004B4DFB"/>
    <w:rsid w:val="004B64CC"/>
    <w:rsid w:val="004B6AB4"/>
    <w:rsid w:val="004B6B34"/>
    <w:rsid w:val="004C05B9"/>
    <w:rsid w:val="004C1B18"/>
    <w:rsid w:val="004C1F8E"/>
    <w:rsid w:val="004C20D1"/>
    <w:rsid w:val="004C234F"/>
    <w:rsid w:val="004C29A7"/>
    <w:rsid w:val="004C3006"/>
    <w:rsid w:val="004C3287"/>
    <w:rsid w:val="004C371C"/>
    <w:rsid w:val="004C378C"/>
    <w:rsid w:val="004C38EC"/>
    <w:rsid w:val="004C4BEC"/>
    <w:rsid w:val="004C4D34"/>
    <w:rsid w:val="004C55CF"/>
    <w:rsid w:val="004C574C"/>
    <w:rsid w:val="004C6125"/>
    <w:rsid w:val="004C665B"/>
    <w:rsid w:val="004C7434"/>
    <w:rsid w:val="004D08E8"/>
    <w:rsid w:val="004D1109"/>
    <w:rsid w:val="004D248A"/>
    <w:rsid w:val="004D2636"/>
    <w:rsid w:val="004D271B"/>
    <w:rsid w:val="004D28A8"/>
    <w:rsid w:val="004D28F5"/>
    <w:rsid w:val="004D4709"/>
    <w:rsid w:val="004D4DDD"/>
    <w:rsid w:val="004D51EF"/>
    <w:rsid w:val="004D574C"/>
    <w:rsid w:val="004D619B"/>
    <w:rsid w:val="004D63DF"/>
    <w:rsid w:val="004E0197"/>
    <w:rsid w:val="004E026E"/>
    <w:rsid w:val="004E2134"/>
    <w:rsid w:val="004E2293"/>
    <w:rsid w:val="004E3A22"/>
    <w:rsid w:val="004E4C4F"/>
    <w:rsid w:val="004E4EEA"/>
    <w:rsid w:val="004E571B"/>
    <w:rsid w:val="004E645A"/>
    <w:rsid w:val="004E6471"/>
    <w:rsid w:val="004E6A18"/>
    <w:rsid w:val="004E6FC1"/>
    <w:rsid w:val="004E751F"/>
    <w:rsid w:val="004E7BAE"/>
    <w:rsid w:val="004F03F4"/>
    <w:rsid w:val="004F0E8A"/>
    <w:rsid w:val="004F0EE9"/>
    <w:rsid w:val="004F1439"/>
    <w:rsid w:val="004F24D5"/>
    <w:rsid w:val="004F2C89"/>
    <w:rsid w:val="004F2F12"/>
    <w:rsid w:val="004F3BF8"/>
    <w:rsid w:val="004F3D3B"/>
    <w:rsid w:val="004F3DCF"/>
    <w:rsid w:val="004F539D"/>
    <w:rsid w:val="004F593C"/>
    <w:rsid w:val="004F5CE5"/>
    <w:rsid w:val="004F6244"/>
    <w:rsid w:val="004F6301"/>
    <w:rsid w:val="004F6801"/>
    <w:rsid w:val="0050033F"/>
    <w:rsid w:val="00500ECF"/>
    <w:rsid w:val="00501B10"/>
    <w:rsid w:val="00501C7C"/>
    <w:rsid w:val="00501FCB"/>
    <w:rsid w:val="00502354"/>
    <w:rsid w:val="0050256D"/>
    <w:rsid w:val="005034E7"/>
    <w:rsid w:val="00504083"/>
    <w:rsid w:val="005044DE"/>
    <w:rsid w:val="00504892"/>
    <w:rsid w:val="005049A5"/>
    <w:rsid w:val="00504F7B"/>
    <w:rsid w:val="00505123"/>
    <w:rsid w:val="0050519F"/>
    <w:rsid w:val="0050645E"/>
    <w:rsid w:val="00506676"/>
    <w:rsid w:val="00510C33"/>
    <w:rsid w:val="00510CFA"/>
    <w:rsid w:val="00510F98"/>
    <w:rsid w:val="005112A3"/>
    <w:rsid w:val="005119AC"/>
    <w:rsid w:val="00511DB8"/>
    <w:rsid w:val="00512295"/>
    <w:rsid w:val="005123C9"/>
    <w:rsid w:val="00513643"/>
    <w:rsid w:val="005137BB"/>
    <w:rsid w:val="00513C68"/>
    <w:rsid w:val="00513F8F"/>
    <w:rsid w:val="00514D50"/>
    <w:rsid w:val="00515CEF"/>
    <w:rsid w:val="00516DBD"/>
    <w:rsid w:val="00516EE9"/>
    <w:rsid w:val="00517272"/>
    <w:rsid w:val="00517D4F"/>
    <w:rsid w:val="00517DBD"/>
    <w:rsid w:val="0052177D"/>
    <w:rsid w:val="0052195D"/>
    <w:rsid w:val="005248E7"/>
    <w:rsid w:val="005259B5"/>
    <w:rsid w:val="00525E6E"/>
    <w:rsid w:val="005262D2"/>
    <w:rsid w:val="005262FF"/>
    <w:rsid w:val="0052715D"/>
    <w:rsid w:val="00527441"/>
    <w:rsid w:val="00527543"/>
    <w:rsid w:val="00527973"/>
    <w:rsid w:val="0053319A"/>
    <w:rsid w:val="00533A65"/>
    <w:rsid w:val="00534BC9"/>
    <w:rsid w:val="005355BC"/>
    <w:rsid w:val="00535BD9"/>
    <w:rsid w:val="0053668D"/>
    <w:rsid w:val="005367B8"/>
    <w:rsid w:val="00536902"/>
    <w:rsid w:val="00536C06"/>
    <w:rsid w:val="00537938"/>
    <w:rsid w:val="00537E3A"/>
    <w:rsid w:val="00537E68"/>
    <w:rsid w:val="005411DA"/>
    <w:rsid w:val="0054133B"/>
    <w:rsid w:val="00541C5A"/>
    <w:rsid w:val="00543E88"/>
    <w:rsid w:val="00543EEF"/>
    <w:rsid w:val="00544098"/>
    <w:rsid w:val="00544EE3"/>
    <w:rsid w:val="00544F19"/>
    <w:rsid w:val="00545451"/>
    <w:rsid w:val="005455D9"/>
    <w:rsid w:val="00546058"/>
    <w:rsid w:val="00546D69"/>
    <w:rsid w:val="00546F07"/>
    <w:rsid w:val="00547680"/>
    <w:rsid w:val="00547DA2"/>
    <w:rsid w:val="005501B2"/>
    <w:rsid w:val="005504F2"/>
    <w:rsid w:val="005516CE"/>
    <w:rsid w:val="0055274E"/>
    <w:rsid w:val="0055321B"/>
    <w:rsid w:val="00554644"/>
    <w:rsid w:val="0055520B"/>
    <w:rsid w:val="00555AFC"/>
    <w:rsid w:val="00556A0D"/>
    <w:rsid w:val="00556A27"/>
    <w:rsid w:val="00556C04"/>
    <w:rsid w:val="005576BE"/>
    <w:rsid w:val="00557B7D"/>
    <w:rsid w:val="00557D61"/>
    <w:rsid w:val="00560111"/>
    <w:rsid w:val="00561867"/>
    <w:rsid w:val="00561991"/>
    <w:rsid w:val="00562221"/>
    <w:rsid w:val="00562CEA"/>
    <w:rsid w:val="005651C7"/>
    <w:rsid w:val="00565927"/>
    <w:rsid w:val="00567634"/>
    <w:rsid w:val="00571200"/>
    <w:rsid w:val="005728D1"/>
    <w:rsid w:val="00572EF4"/>
    <w:rsid w:val="00573372"/>
    <w:rsid w:val="005738BD"/>
    <w:rsid w:val="005739CD"/>
    <w:rsid w:val="005751BB"/>
    <w:rsid w:val="00575AEF"/>
    <w:rsid w:val="00576616"/>
    <w:rsid w:val="00577F72"/>
    <w:rsid w:val="00580616"/>
    <w:rsid w:val="00582641"/>
    <w:rsid w:val="00583F40"/>
    <w:rsid w:val="005842D6"/>
    <w:rsid w:val="00584433"/>
    <w:rsid w:val="00584838"/>
    <w:rsid w:val="0058537B"/>
    <w:rsid w:val="0058674C"/>
    <w:rsid w:val="00586FD5"/>
    <w:rsid w:val="005870C3"/>
    <w:rsid w:val="00587A64"/>
    <w:rsid w:val="005904C7"/>
    <w:rsid w:val="00591ECA"/>
    <w:rsid w:val="005920E8"/>
    <w:rsid w:val="005922AE"/>
    <w:rsid w:val="0059254B"/>
    <w:rsid w:val="00592D97"/>
    <w:rsid w:val="00592DCD"/>
    <w:rsid w:val="00592DD8"/>
    <w:rsid w:val="00593AC7"/>
    <w:rsid w:val="00593F2E"/>
    <w:rsid w:val="00593FC5"/>
    <w:rsid w:val="00595033"/>
    <w:rsid w:val="0059546B"/>
    <w:rsid w:val="0059558E"/>
    <w:rsid w:val="00595A29"/>
    <w:rsid w:val="00595EF1"/>
    <w:rsid w:val="00596038"/>
    <w:rsid w:val="0059731B"/>
    <w:rsid w:val="005A0510"/>
    <w:rsid w:val="005A06F9"/>
    <w:rsid w:val="005A0B91"/>
    <w:rsid w:val="005A1431"/>
    <w:rsid w:val="005A207B"/>
    <w:rsid w:val="005A3335"/>
    <w:rsid w:val="005A34B4"/>
    <w:rsid w:val="005A38CA"/>
    <w:rsid w:val="005A57D6"/>
    <w:rsid w:val="005A63A0"/>
    <w:rsid w:val="005A6E04"/>
    <w:rsid w:val="005A7482"/>
    <w:rsid w:val="005A7794"/>
    <w:rsid w:val="005A7A40"/>
    <w:rsid w:val="005A7BBB"/>
    <w:rsid w:val="005B0FA8"/>
    <w:rsid w:val="005B16CE"/>
    <w:rsid w:val="005B3095"/>
    <w:rsid w:val="005B3EEE"/>
    <w:rsid w:val="005B40CA"/>
    <w:rsid w:val="005B4614"/>
    <w:rsid w:val="005B53B6"/>
    <w:rsid w:val="005B563F"/>
    <w:rsid w:val="005B5841"/>
    <w:rsid w:val="005B5F11"/>
    <w:rsid w:val="005B6FD7"/>
    <w:rsid w:val="005B78D9"/>
    <w:rsid w:val="005C1ECB"/>
    <w:rsid w:val="005C2350"/>
    <w:rsid w:val="005C3675"/>
    <w:rsid w:val="005C3987"/>
    <w:rsid w:val="005C3AB9"/>
    <w:rsid w:val="005C4252"/>
    <w:rsid w:val="005C462D"/>
    <w:rsid w:val="005C509E"/>
    <w:rsid w:val="005C5D87"/>
    <w:rsid w:val="005C7929"/>
    <w:rsid w:val="005C7DCC"/>
    <w:rsid w:val="005D01BA"/>
    <w:rsid w:val="005D0ADB"/>
    <w:rsid w:val="005D13F7"/>
    <w:rsid w:val="005D282A"/>
    <w:rsid w:val="005D36F2"/>
    <w:rsid w:val="005D3B74"/>
    <w:rsid w:val="005D3D48"/>
    <w:rsid w:val="005D4D7A"/>
    <w:rsid w:val="005D4DC5"/>
    <w:rsid w:val="005D5255"/>
    <w:rsid w:val="005D63ED"/>
    <w:rsid w:val="005D6649"/>
    <w:rsid w:val="005D6BE0"/>
    <w:rsid w:val="005D6C12"/>
    <w:rsid w:val="005E0835"/>
    <w:rsid w:val="005E08C1"/>
    <w:rsid w:val="005E0AD1"/>
    <w:rsid w:val="005E0E0B"/>
    <w:rsid w:val="005E0E36"/>
    <w:rsid w:val="005E1D00"/>
    <w:rsid w:val="005E2B42"/>
    <w:rsid w:val="005E2C8D"/>
    <w:rsid w:val="005E33CE"/>
    <w:rsid w:val="005E3668"/>
    <w:rsid w:val="005E595A"/>
    <w:rsid w:val="005E5CCD"/>
    <w:rsid w:val="005E652C"/>
    <w:rsid w:val="005E6545"/>
    <w:rsid w:val="005E6F66"/>
    <w:rsid w:val="005E78A4"/>
    <w:rsid w:val="005F052E"/>
    <w:rsid w:val="005F11EB"/>
    <w:rsid w:val="005F13DF"/>
    <w:rsid w:val="005F1C55"/>
    <w:rsid w:val="005F30D4"/>
    <w:rsid w:val="005F35A1"/>
    <w:rsid w:val="005F35DF"/>
    <w:rsid w:val="005F43E6"/>
    <w:rsid w:val="005F49F9"/>
    <w:rsid w:val="005F5A5C"/>
    <w:rsid w:val="005F5AC5"/>
    <w:rsid w:val="005F5D79"/>
    <w:rsid w:val="005F5F21"/>
    <w:rsid w:val="005F5F80"/>
    <w:rsid w:val="005F5FAF"/>
    <w:rsid w:val="005F6671"/>
    <w:rsid w:val="005F6F2B"/>
    <w:rsid w:val="00600F88"/>
    <w:rsid w:val="00601142"/>
    <w:rsid w:val="006016D6"/>
    <w:rsid w:val="00602DA8"/>
    <w:rsid w:val="00603CC2"/>
    <w:rsid w:val="006045DB"/>
    <w:rsid w:val="006047DE"/>
    <w:rsid w:val="006050F9"/>
    <w:rsid w:val="006051C0"/>
    <w:rsid w:val="00606623"/>
    <w:rsid w:val="00606FFD"/>
    <w:rsid w:val="00607204"/>
    <w:rsid w:val="0060775D"/>
    <w:rsid w:val="00610143"/>
    <w:rsid w:val="006107FB"/>
    <w:rsid w:val="00611E71"/>
    <w:rsid w:val="00612901"/>
    <w:rsid w:val="0061322F"/>
    <w:rsid w:val="00614719"/>
    <w:rsid w:val="00615218"/>
    <w:rsid w:val="00615A1D"/>
    <w:rsid w:val="00616102"/>
    <w:rsid w:val="00616176"/>
    <w:rsid w:val="00616459"/>
    <w:rsid w:val="00616526"/>
    <w:rsid w:val="00616C08"/>
    <w:rsid w:val="006173E7"/>
    <w:rsid w:val="006179BC"/>
    <w:rsid w:val="0062023F"/>
    <w:rsid w:val="00620A92"/>
    <w:rsid w:val="00621874"/>
    <w:rsid w:val="00621885"/>
    <w:rsid w:val="00621B73"/>
    <w:rsid w:val="006227B5"/>
    <w:rsid w:val="00623FBF"/>
    <w:rsid w:val="00624480"/>
    <w:rsid w:val="0062626A"/>
    <w:rsid w:val="00626ACF"/>
    <w:rsid w:val="006273EF"/>
    <w:rsid w:val="00630448"/>
    <w:rsid w:val="00630A94"/>
    <w:rsid w:val="00630CAC"/>
    <w:rsid w:val="00631295"/>
    <w:rsid w:val="00633E62"/>
    <w:rsid w:val="00633F34"/>
    <w:rsid w:val="00634AFA"/>
    <w:rsid w:val="00634DF2"/>
    <w:rsid w:val="00636166"/>
    <w:rsid w:val="00637523"/>
    <w:rsid w:val="006402FB"/>
    <w:rsid w:val="00640AA0"/>
    <w:rsid w:val="00640C2F"/>
    <w:rsid w:val="006423FE"/>
    <w:rsid w:val="00642EB9"/>
    <w:rsid w:val="00642FB2"/>
    <w:rsid w:val="0064379A"/>
    <w:rsid w:val="00643FDC"/>
    <w:rsid w:val="0064419D"/>
    <w:rsid w:val="00644D0C"/>
    <w:rsid w:val="00645BF3"/>
    <w:rsid w:val="0064624D"/>
    <w:rsid w:val="00646468"/>
    <w:rsid w:val="00646F9E"/>
    <w:rsid w:val="00647246"/>
    <w:rsid w:val="00650391"/>
    <w:rsid w:val="00650A49"/>
    <w:rsid w:val="006511E6"/>
    <w:rsid w:val="006524AD"/>
    <w:rsid w:val="00652FD0"/>
    <w:rsid w:val="006534AF"/>
    <w:rsid w:val="00653DA8"/>
    <w:rsid w:val="0065431D"/>
    <w:rsid w:val="006550A8"/>
    <w:rsid w:val="00655268"/>
    <w:rsid w:val="00656196"/>
    <w:rsid w:val="006562D4"/>
    <w:rsid w:val="00656812"/>
    <w:rsid w:val="00656999"/>
    <w:rsid w:val="006571C0"/>
    <w:rsid w:val="006571CF"/>
    <w:rsid w:val="006576F2"/>
    <w:rsid w:val="00657B9F"/>
    <w:rsid w:val="00661021"/>
    <w:rsid w:val="00661A9C"/>
    <w:rsid w:val="00661DE2"/>
    <w:rsid w:val="00661E82"/>
    <w:rsid w:val="00661EDF"/>
    <w:rsid w:val="006622B0"/>
    <w:rsid w:val="006626F6"/>
    <w:rsid w:val="0066292A"/>
    <w:rsid w:val="00663304"/>
    <w:rsid w:val="00663A10"/>
    <w:rsid w:val="006642EB"/>
    <w:rsid w:val="00664BC0"/>
    <w:rsid w:val="00664CD8"/>
    <w:rsid w:val="006651D0"/>
    <w:rsid w:val="0066678D"/>
    <w:rsid w:val="00666C6A"/>
    <w:rsid w:val="006674EE"/>
    <w:rsid w:val="006678CC"/>
    <w:rsid w:val="0067039B"/>
    <w:rsid w:val="00670AC9"/>
    <w:rsid w:val="00671396"/>
    <w:rsid w:val="006718E8"/>
    <w:rsid w:val="00671B96"/>
    <w:rsid w:val="00673B35"/>
    <w:rsid w:val="00674B71"/>
    <w:rsid w:val="0067565A"/>
    <w:rsid w:val="00675FD2"/>
    <w:rsid w:val="00676F5C"/>
    <w:rsid w:val="0067772D"/>
    <w:rsid w:val="00677AD7"/>
    <w:rsid w:val="006803CB"/>
    <w:rsid w:val="00680483"/>
    <w:rsid w:val="00680CDD"/>
    <w:rsid w:val="00680E35"/>
    <w:rsid w:val="0068107E"/>
    <w:rsid w:val="006813DE"/>
    <w:rsid w:val="00681455"/>
    <w:rsid w:val="00684C7D"/>
    <w:rsid w:val="0068500A"/>
    <w:rsid w:val="006858A6"/>
    <w:rsid w:val="0068603B"/>
    <w:rsid w:val="00686BAA"/>
    <w:rsid w:val="0068776F"/>
    <w:rsid w:val="006906DC"/>
    <w:rsid w:val="00691F56"/>
    <w:rsid w:val="006923F5"/>
    <w:rsid w:val="00692515"/>
    <w:rsid w:val="00692991"/>
    <w:rsid w:val="00692A62"/>
    <w:rsid w:val="00692CE0"/>
    <w:rsid w:val="00692E19"/>
    <w:rsid w:val="00692EF6"/>
    <w:rsid w:val="00693189"/>
    <w:rsid w:val="0069318C"/>
    <w:rsid w:val="0069322A"/>
    <w:rsid w:val="006936DB"/>
    <w:rsid w:val="00693C25"/>
    <w:rsid w:val="00694FCD"/>
    <w:rsid w:val="0069695F"/>
    <w:rsid w:val="006974F9"/>
    <w:rsid w:val="0069755D"/>
    <w:rsid w:val="00697859"/>
    <w:rsid w:val="00697BB8"/>
    <w:rsid w:val="006A0239"/>
    <w:rsid w:val="006A0F99"/>
    <w:rsid w:val="006A127F"/>
    <w:rsid w:val="006A1386"/>
    <w:rsid w:val="006A1646"/>
    <w:rsid w:val="006A166D"/>
    <w:rsid w:val="006A2013"/>
    <w:rsid w:val="006A209E"/>
    <w:rsid w:val="006A25D4"/>
    <w:rsid w:val="006A2E3E"/>
    <w:rsid w:val="006A2FB4"/>
    <w:rsid w:val="006A3AC5"/>
    <w:rsid w:val="006A41CE"/>
    <w:rsid w:val="006A515A"/>
    <w:rsid w:val="006A571F"/>
    <w:rsid w:val="006A5A10"/>
    <w:rsid w:val="006A5FC3"/>
    <w:rsid w:val="006A6BDD"/>
    <w:rsid w:val="006A6E6D"/>
    <w:rsid w:val="006A75E3"/>
    <w:rsid w:val="006A7D5B"/>
    <w:rsid w:val="006A7E70"/>
    <w:rsid w:val="006B01E0"/>
    <w:rsid w:val="006B0518"/>
    <w:rsid w:val="006B0D08"/>
    <w:rsid w:val="006B10A8"/>
    <w:rsid w:val="006B153A"/>
    <w:rsid w:val="006B2B42"/>
    <w:rsid w:val="006B3217"/>
    <w:rsid w:val="006B373E"/>
    <w:rsid w:val="006B3AC7"/>
    <w:rsid w:val="006B3B54"/>
    <w:rsid w:val="006B5CBA"/>
    <w:rsid w:val="006B67DB"/>
    <w:rsid w:val="006B7120"/>
    <w:rsid w:val="006B71B6"/>
    <w:rsid w:val="006B7B46"/>
    <w:rsid w:val="006B7ED4"/>
    <w:rsid w:val="006C237C"/>
    <w:rsid w:val="006C3A64"/>
    <w:rsid w:val="006C5187"/>
    <w:rsid w:val="006C55D7"/>
    <w:rsid w:val="006C5A95"/>
    <w:rsid w:val="006C64D6"/>
    <w:rsid w:val="006C65C6"/>
    <w:rsid w:val="006C699B"/>
    <w:rsid w:val="006C6BD6"/>
    <w:rsid w:val="006C6CA2"/>
    <w:rsid w:val="006C6E3B"/>
    <w:rsid w:val="006C7705"/>
    <w:rsid w:val="006C782F"/>
    <w:rsid w:val="006C7A23"/>
    <w:rsid w:val="006C7FA5"/>
    <w:rsid w:val="006D111E"/>
    <w:rsid w:val="006D150C"/>
    <w:rsid w:val="006D26FE"/>
    <w:rsid w:val="006D2BE5"/>
    <w:rsid w:val="006D46BE"/>
    <w:rsid w:val="006D4AC1"/>
    <w:rsid w:val="006D5477"/>
    <w:rsid w:val="006D54D6"/>
    <w:rsid w:val="006D5820"/>
    <w:rsid w:val="006D5BF6"/>
    <w:rsid w:val="006D6A94"/>
    <w:rsid w:val="006D75D1"/>
    <w:rsid w:val="006D7BAB"/>
    <w:rsid w:val="006D7E9A"/>
    <w:rsid w:val="006E06E6"/>
    <w:rsid w:val="006E076B"/>
    <w:rsid w:val="006E09EA"/>
    <w:rsid w:val="006E0AF5"/>
    <w:rsid w:val="006E0B80"/>
    <w:rsid w:val="006E22CE"/>
    <w:rsid w:val="006E2E70"/>
    <w:rsid w:val="006E365C"/>
    <w:rsid w:val="006E3B44"/>
    <w:rsid w:val="006E4B56"/>
    <w:rsid w:val="006E4F83"/>
    <w:rsid w:val="006E67F8"/>
    <w:rsid w:val="006E6B63"/>
    <w:rsid w:val="006E6E27"/>
    <w:rsid w:val="006E7A3A"/>
    <w:rsid w:val="006E7B5A"/>
    <w:rsid w:val="006E7F97"/>
    <w:rsid w:val="006F163E"/>
    <w:rsid w:val="006F19A6"/>
    <w:rsid w:val="006F19CF"/>
    <w:rsid w:val="006F2134"/>
    <w:rsid w:val="006F2E1F"/>
    <w:rsid w:val="006F3171"/>
    <w:rsid w:val="006F329D"/>
    <w:rsid w:val="006F3F66"/>
    <w:rsid w:val="006F4C5B"/>
    <w:rsid w:val="006F5237"/>
    <w:rsid w:val="006F53AE"/>
    <w:rsid w:val="006F5FC4"/>
    <w:rsid w:val="006F7C0D"/>
    <w:rsid w:val="00700B0A"/>
    <w:rsid w:val="007010DB"/>
    <w:rsid w:val="007014B6"/>
    <w:rsid w:val="007016CD"/>
    <w:rsid w:val="0070215F"/>
    <w:rsid w:val="00702815"/>
    <w:rsid w:val="00703812"/>
    <w:rsid w:val="007038E7"/>
    <w:rsid w:val="00703CE6"/>
    <w:rsid w:val="007042AC"/>
    <w:rsid w:val="00704EF0"/>
    <w:rsid w:val="00705422"/>
    <w:rsid w:val="007055F3"/>
    <w:rsid w:val="00705D8D"/>
    <w:rsid w:val="00706162"/>
    <w:rsid w:val="0070799A"/>
    <w:rsid w:val="00707B45"/>
    <w:rsid w:val="00707D9D"/>
    <w:rsid w:val="00710328"/>
    <w:rsid w:val="00710DDB"/>
    <w:rsid w:val="00711024"/>
    <w:rsid w:val="007110C3"/>
    <w:rsid w:val="00711AD0"/>
    <w:rsid w:val="0071244C"/>
    <w:rsid w:val="007139C8"/>
    <w:rsid w:val="00713CE9"/>
    <w:rsid w:val="00713D19"/>
    <w:rsid w:val="00713FA4"/>
    <w:rsid w:val="0071408B"/>
    <w:rsid w:val="00714F32"/>
    <w:rsid w:val="007153B3"/>
    <w:rsid w:val="00715501"/>
    <w:rsid w:val="00716631"/>
    <w:rsid w:val="00716738"/>
    <w:rsid w:val="00716920"/>
    <w:rsid w:val="00717FA3"/>
    <w:rsid w:val="00720B0A"/>
    <w:rsid w:val="00721034"/>
    <w:rsid w:val="007225E6"/>
    <w:rsid w:val="00722D37"/>
    <w:rsid w:val="00722E8A"/>
    <w:rsid w:val="00723628"/>
    <w:rsid w:val="007259EC"/>
    <w:rsid w:val="007260DE"/>
    <w:rsid w:val="007278DE"/>
    <w:rsid w:val="00727B5F"/>
    <w:rsid w:val="0073025A"/>
    <w:rsid w:val="0073042B"/>
    <w:rsid w:val="00730ED1"/>
    <w:rsid w:val="00731564"/>
    <w:rsid w:val="0073157C"/>
    <w:rsid w:val="00731AB7"/>
    <w:rsid w:val="00732179"/>
    <w:rsid w:val="00732930"/>
    <w:rsid w:val="00732982"/>
    <w:rsid w:val="00732BBE"/>
    <w:rsid w:val="0073343F"/>
    <w:rsid w:val="00733D96"/>
    <w:rsid w:val="007353B1"/>
    <w:rsid w:val="0073566F"/>
    <w:rsid w:val="0073575A"/>
    <w:rsid w:val="007360B0"/>
    <w:rsid w:val="00736273"/>
    <w:rsid w:val="0073653C"/>
    <w:rsid w:val="0073667C"/>
    <w:rsid w:val="00736733"/>
    <w:rsid w:val="00736807"/>
    <w:rsid w:val="007404D9"/>
    <w:rsid w:val="00741D68"/>
    <w:rsid w:val="00742316"/>
    <w:rsid w:val="00742C54"/>
    <w:rsid w:val="00742FFA"/>
    <w:rsid w:val="00743042"/>
    <w:rsid w:val="00743439"/>
    <w:rsid w:val="00743AD7"/>
    <w:rsid w:val="0074466A"/>
    <w:rsid w:val="00746E99"/>
    <w:rsid w:val="007470AB"/>
    <w:rsid w:val="0074719F"/>
    <w:rsid w:val="007479C7"/>
    <w:rsid w:val="00750523"/>
    <w:rsid w:val="00751529"/>
    <w:rsid w:val="00751CAC"/>
    <w:rsid w:val="007521B0"/>
    <w:rsid w:val="007524B8"/>
    <w:rsid w:val="00752C1E"/>
    <w:rsid w:val="00753051"/>
    <w:rsid w:val="00753117"/>
    <w:rsid w:val="007540E5"/>
    <w:rsid w:val="007549CC"/>
    <w:rsid w:val="007549D1"/>
    <w:rsid w:val="00754D78"/>
    <w:rsid w:val="00755C45"/>
    <w:rsid w:val="00755C98"/>
    <w:rsid w:val="0075631B"/>
    <w:rsid w:val="00756583"/>
    <w:rsid w:val="00756802"/>
    <w:rsid w:val="00757516"/>
    <w:rsid w:val="00757E77"/>
    <w:rsid w:val="00762668"/>
    <w:rsid w:val="007630EE"/>
    <w:rsid w:val="0076383A"/>
    <w:rsid w:val="007647FE"/>
    <w:rsid w:val="007648C1"/>
    <w:rsid w:val="007650C8"/>
    <w:rsid w:val="00765D8E"/>
    <w:rsid w:val="007661DB"/>
    <w:rsid w:val="007662BE"/>
    <w:rsid w:val="007667F6"/>
    <w:rsid w:val="007715E8"/>
    <w:rsid w:val="00771AD9"/>
    <w:rsid w:val="00771EEB"/>
    <w:rsid w:val="00772012"/>
    <w:rsid w:val="00772850"/>
    <w:rsid w:val="00772974"/>
    <w:rsid w:val="00772EEB"/>
    <w:rsid w:val="0077351D"/>
    <w:rsid w:val="00773DE2"/>
    <w:rsid w:val="0077643D"/>
    <w:rsid w:val="0077644F"/>
    <w:rsid w:val="00777795"/>
    <w:rsid w:val="00777A31"/>
    <w:rsid w:val="00777CF7"/>
    <w:rsid w:val="00780C90"/>
    <w:rsid w:val="00781213"/>
    <w:rsid w:val="00781519"/>
    <w:rsid w:val="00782A75"/>
    <w:rsid w:val="00782E2B"/>
    <w:rsid w:val="00782F06"/>
    <w:rsid w:val="00783C64"/>
    <w:rsid w:val="00784207"/>
    <w:rsid w:val="0078431A"/>
    <w:rsid w:val="00784477"/>
    <w:rsid w:val="0078449D"/>
    <w:rsid w:val="00784868"/>
    <w:rsid w:val="0078510C"/>
    <w:rsid w:val="00785A01"/>
    <w:rsid w:val="00785C95"/>
    <w:rsid w:val="00786AF5"/>
    <w:rsid w:val="00787342"/>
    <w:rsid w:val="00790D1D"/>
    <w:rsid w:val="00791542"/>
    <w:rsid w:val="00791D80"/>
    <w:rsid w:val="007925CD"/>
    <w:rsid w:val="00793108"/>
    <w:rsid w:val="00793548"/>
    <w:rsid w:val="00794079"/>
    <w:rsid w:val="007942A0"/>
    <w:rsid w:val="00794B1C"/>
    <w:rsid w:val="00796975"/>
    <w:rsid w:val="007A1134"/>
    <w:rsid w:val="007A3254"/>
    <w:rsid w:val="007A3B28"/>
    <w:rsid w:val="007A5114"/>
    <w:rsid w:val="007A5908"/>
    <w:rsid w:val="007A5B2E"/>
    <w:rsid w:val="007A629E"/>
    <w:rsid w:val="007A6FC4"/>
    <w:rsid w:val="007A76F8"/>
    <w:rsid w:val="007A796B"/>
    <w:rsid w:val="007A7C58"/>
    <w:rsid w:val="007B0B28"/>
    <w:rsid w:val="007B0D07"/>
    <w:rsid w:val="007B0D8C"/>
    <w:rsid w:val="007B1C2A"/>
    <w:rsid w:val="007B2193"/>
    <w:rsid w:val="007B26A8"/>
    <w:rsid w:val="007B436F"/>
    <w:rsid w:val="007B53EE"/>
    <w:rsid w:val="007B5D91"/>
    <w:rsid w:val="007B67AE"/>
    <w:rsid w:val="007B7A6C"/>
    <w:rsid w:val="007C0707"/>
    <w:rsid w:val="007C0EDD"/>
    <w:rsid w:val="007C1013"/>
    <w:rsid w:val="007C1F71"/>
    <w:rsid w:val="007C30DA"/>
    <w:rsid w:val="007C318B"/>
    <w:rsid w:val="007C3295"/>
    <w:rsid w:val="007C376C"/>
    <w:rsid w:val="007C3E06"/>
    <w:rsid w:val="007C5417"/>
    <w:rsid w:val="007C55CF"/>
    <w:rsid w:val="007C5A89"/>
    <w:rsid w:val="007C5FC8"/>
    <w:rsid w:val="007C7392"/>
    <w:rsid w:val="007C76D6"/>
    <w:rsid w:val="007C797E"/>
    <w:rsid w:val="007D0085"/>
    <w:rsid w:val="007D03E8"/>
    <w:rsid w:val="007D343F"/>
    <w:rsid w:val="007D388C"/>
    <w:rsid w:val="007D3918"/>
    <w:rsid w:val="007D45A8"/>
    <w:rsid w:val="007D469B"/>
    <w:rsid w:val="007D54F7"/>
    <w:rsid w:val="007D5C99"/>
    <w:rsid w:val="007D6A1D"/>
    <w:rsid w:val="007D7304"/>
    <w:rsid w:val="007D77DC"/>
    <w:rsid w:val="007D7BFA"/>
    <w:rsid w:val="007E13A8"/>
    <w:rsid w:val="007E19B7"/>
    <w:rsid w:val="007E2591"/>
    <w:rsid w:val="007E2938"/>
    <w:rsid w:val="007E2CAE"/>
    <w:rsid w:val="007E34E7"/>
    <w:rsid w:val="007E375E"/>
    <w:rsid w:val="007E43BC"/>
    <w:rsid w:val="007E5334"/>
    <w:rsid w:val="007E5E4C"/>
    <w:rsid w:val="007E6C20"/>
    <w:rsid w:val="007E755E"/>
    <w:rsid w:val="007E7A71"/>
    <w:rsid w:val="007E7AC8"/>
    <w:rsid w:val="007E7E3C"/>
    <w:rsid w:val="007F086E"/>
    <w:rsid w:val="007F214F"/>
    <w:rsid w:val="007F25C9"/>
    <w:rsid w:val="007F3236"/>
    <w:rsid w:val="007F3711"/>
    <w:rsid w:val="007F3936"/>
    <w:rsid w:val="007F3DBC"/>
    <w:rsid w:val="007F3F24"/>
    <w:rsid w:val="007F4489"/>
    <w:rsid w:val="007F5720"/>
    <w:rsid w:val="007F5E5C"/>
    <w:rsid w:val="007F62CE"/>
    <w:rsid w:val="007F66F1"/>
    <w:rsid w:val="007F7040"/>
    <w:rsid w:val="007F77F3"/>
    <w:rsid w:val="007F7E1E"/>
    <w:rsid w:val="008002B1"/>
    <w:rsid w:val="0080049B"/>
    <w:rsid w:val="00800895"/>
    <w:rsid w:val="00800A4B"/>
    <w:rsid w:val="0080145C"/>
    <w:rsid w:val="00802A3B"/>
    <w:rsid w:val="00802CDF"/>
    <w:rsid w:val="00802EFF"/>
    <w:rsid w:val="00803832"/>
    <w:rsid w:val="00803FCF"/>
    <w:rsid w:val="008045E0"/>
    <w:rsid w:val="00805623"/>
    <w:rsid w:val="008058B8"/>
    <w:rsid w:val="00806FD7"/>
    <w:rsid w:val="008070E4"/>
    <w:rsid w:val="0080754D"/>
    <w:rsid w:val="00807B5F"/>
    <w:rsid w:val="00810D2F"/>
    <w:rsid w:val="0081175A"/>
    <w:rsid w:val="00811F9B"/>
    <w:rsid w:val="008140E9"/>
    <w:rsid w:val="0081554D"/>
    <w:rsid w:val="008157AB"/>
    <w:rsid w:val="00816D5D"/>
    <w:rsid w:val="00816FD9"/>
    <w:rsid w:val="00817D66"/>
    <w:rsid w:val="00817DDF"/>
    <w:rsid w:val="00820173"/>
    <w:rsid w:val="008205F9"/>
    <w:rsid w:val="0082086F"/>
    <w:rsid w:val="00820FAB"/>
    <w:rsid w:val="0082108B"/>
    <w:rsid w:val="008212A2"/>
    <w:rsid w:val="0082170D"/>
    <w:rsid w:val="00821879"/>
    <w:rsid w:val="0082234B"/>
    <w:rsid w:val="008224F1"/>
    <w:rsid w:val="008227E1"/>
    <w:rsid w:val="00823A1E"/>
    <w:rsid w:val="00823BDB"/>
    <w:rsid w:val="008251A4"/>
    <w:rsid w:val="0082637B"/>
    <w:rsid w:val="008263D8"/>
    <w:rsid w:val="0082757B"/>
    <w:rsid w:val="00827AB9"/>
    <w:rsid w:val="00827CC9"/>
    <w:rsid w:val="00830627"/>
    <w:rsid w:val="0083096F"/>
    <w:rsid w:val="0083121E"/>
    <w:rsid w:val="008332D5"/>
    <w:rsid w:val="00833EBC"/>
    <w:rsid w:val="008350C0"/>
    <w:rsid w:val="008355CE"/>
    <w:rsid w:val="00835FBC"/>
    <w:rsid w:val="008366BA"/>
    <w:rsid w:val="00836B6E"/>
    <w:rsid w:val="00836E49"/>
    <w:rsid w:val="00837DCA"/>
    <w:rsid w:val="00837F19"/>
    <w:rsid w:val="008428BE"/>
    <w:rsid w:val="0084298F"/>
    <w:rsid w:val="00842D91"/>
    <w:rsid w:val="00842F2A"/>
    <w:rsid w:val="00843AAF"/>
    <w:rsid w:val="00843EE9"/>
    <w:rsid w:val="0084415C"/>
    <w:rsid w:val="00844307"/>
    <w:rsid w:val="008443B1"/>
    <w:rsid w:val="00844B02"/>
    <w:rsid w:val="00844C2F"/>
    <w:rsid w:val="00845003"/>
    <w:rsid w:val="0084559C"/>
    <w:rsid w:val="00845F1D"/>
    <w:rsid w:val="00845FCE"/>
    <w:rsid w:val="0084627B"/>
    <w:rsid w:val="00846898"/>
    <w:rsid w:val="00846DF2"/>
    <w:rsid w:val="00846DFB"/>
    <w:rsid w:val="0085058A"/>
    <w:rsid w:val="00850795"/>
    <w:rsid w:val="008508F6"/>
    <w:rsid w:val="00850C04"/>
    <w:rsid w:val="00850F42"/>
    <w:rsid w:val="00851506"/>
    <w:rsid w:val="00852559"/>
    <w:rsid w:val="00852F61"/>
    <w:rsid w:val="00853827"/>
    <w:rsid w:val="00854593"/>
    <w:rsid w:val="00854623"/>
    <w:rsid w:val="00855139"/>
    <w:rsid w:val="00855E78"/>
    <w:rsid w:val="00856907"/>
    <w:rsid w:val="00856DFC"/>
    <w:rsid w:val="00857B3A"/>
    <w:rsid w:val="00857E83"/>
    <w:rsid w:val="00857E9A"/>
    <w:rsid w:val="0086047E"/>
    <w:rsid w:val="008610F9"/>
    <w:rsid w:val="008620EB"/>
    <w:rsid w:val="008624DD"/>
    <w:rsid w:val="00862738"/>
    <w:rsid w:val="00862C30"/>
    <w:rsid w:val="00862C34"/>
    <w:rsid w:val="00862CFB"/>
    <w:rsid w:val="008631F5"/>
    <w:rsid w:val="00864226"/>
    <w:rsid w:val="0086471D"/>
    <w:rsid w:val="008647FE"/>
    <w:rsid w:val="00865269"/>
    <w:rsid w:val="00865885"/>
    <w:rsid w:val="00865E44"/>
    <w:rsid w:val="00867960"/>
    <w:rsid w:val="008713D3"/>
    <w:rsid w:val="008716E8"/>
    <w:rsid w:val="00871E8D"/>
    <w:rsid w:val="008724A6"/>
    <w:rsid w:val="008725A1"/>
    <w:rsid w:val="008735E0"/>
    <w:rsid w:val="00873E6B"/>
    <w:rsid w:val="00874877"/>
    <w:rsid w:val="00874A84"/>
    <w:rsid w:val="00875038"/>
    <w:rsid w:val="00875152"/>
    <w:rsid w:val="008758F1"/>
    <w:rsid w:val="00875CE2"/>
    <w:rsid w:val="0087602A"/>
    <w:rsid w:val="00876AAB"/>
    <w:rsid w:val="00876BA4"/>
    <w:rsid w:val="00876F28"/>
    <w:rsid w:val="00876FA3"/>
    <w:rsid w:val="008770BD"/>
    <w:rsid w:val="00877423"/>
    <w:rsid w:val="00877E79"/>
    <w:rsid w:val="00881622"/>
    <w:rsid w:val="008819D3"/>
    <w:rsid w:val="00881AAE"/>
    <w:rsid w:val="00883A58"/>
    <w:rsid w:val="0088419F"/>
    <w:rsid w:val="00884386"/>
    <w:rsid w:val="00885097"/>
    <w:rsid w:val="008867F0"/>
    <w:rsid w:val="00886AFE"/>
    <w:rsid w:val="00886CC1"/>
    <w:rsid w:val="00886E74"/>
    <w:rsid w:val="00886FA3"/>
    <w:rsid w:val="008877AB"/>
    <w:rsid w:val="00887983"/>
    <w:rsid w:val="008879BC"/>
    <w:rsid w:val="00887E6D"/>
    <w:rsid w:val="008905F4"/>
    <w:rsid w:val="00890C49"/>
    <w:rsid w:val="0089142C"/>
    <w:rsid w:val="0089255B"/>
    <w:rsid w:val="00892D43"/>
    <w:rsid w:val="00893083"/>
    <w:rsid w:val="008932A8"/>
    <w:rsid w:val="00894D03"/>
    <w:rsid w:val="008954D3"/>
    <w:rsid w:val="0089608A"/>
    <w:rsid w:val="008968FF"/>
    <w:rsid w:val="00896E17"/>
    <w:rsid w:val="00896E63"/>
    <w:rsid w:val="0089739B"/>
    <w:rsid w:val="00897EF4"/>
    <w:rsid w:val="008A0221"/>
    <w:rsid w:val="008A0522"/>
    <w:rsid w:val="008A2A0A"/>
    <w:rsid w:val="008A2C0D"/>
    <w:rsid w:val="008A2E55"/>
    <w:rsid w:val="008A341A"/>
    <w:rsid w:val="008A3453"/>
    <w:rsid w:val="008A4328"/>
    <w:rsid w:val="008A4ACB"/>
    <w:rsid w:val="008A4AED"/>
    <w:rsid w:val="008A715A"/>
    <w:rsid w:val="008A74A3"/>
    <w:rsid w:val="008A75A5"/>
    <w:rsid w:val="008A7C6F"/>
    <w:rsid w:val="008A7CD7"/>
    <w:rsid w:val="008B0B92"/>
    <w:rsid w:val="008B1865"/>
    <w:rsid w:val="008B19F4"/>
    <w:rsid w:val="008B243C"/>
    <w:rsid w:val="008B282D"/>
    <w:rsid w:val="008B39F9"/>
    <w:rsid w:val="008B3C49"/>
    <w:rsid w:val="008B49D3"/>
    <w:rsid w:val="008B5F99"/>
    <w:rsid w:val="008B7096"/>
    <w:rsid w:val="008B7371"/>
    <w:rsid w:val="008B7902"/>
    <w:rsid w:val="008B7DDD"/>
    <w:rsid w:val="008B7E2E"/>
    <w:rsid w:val="008C0316"/>
    <w:rsid w:val="008C062C"/>
    <w:rsid w:val="008C072B"/>
    <w:rsid w:val="008C191B"/>
    <w:rsid w:val="008C2C26"/>
    <w:rsid w:val="008D07CF"/>
    <w:rsid w:val="008D0C0E"/>
    <w:rsid w:val="008D1049"/>
    <w:rsid w:val="008D12F8"/>
    <w:rsid w:val="008D26C4"/>
    <w:rsid w:val="008D2800"/>
    <w:rsid w:val="008D38DA"/>
    <w:rsid w:val="008D3FA5"/>
    <w:rsid w:val="008D48D6"/>
    <w:rsid w:val="008D52A3"/>
    <w:rsid w:val="008D5702"/>
    <w:rsid w:val="008D598C"/>
    <w:rsid w:val="008D5B00"/>
    <w:rsid w:val="008D6CB9"/>
    <w:rsid w:val="008D751E"/>
    <w:rsid w:val="008D7890"/>
    <w:rsid w:val="008E08C0"/>
    <w:rsid w:val="008E0C34"/>
    <w:rsid w:val="008E0C5A"/>
    <w:rsid w:val="008E1DF9"/>
    <w:rsid w:val="008E2B3D"/>
    <w:rsid w:val="008E33B3"/>
    <w:rsid w:val="008E5C21"/>
    <w:rsid w:val="008E5EDF"/>
    <w:rsid w:val="008E6280"/>
    <w:rsid w:val="008E7260"/>
    <w:rsid w:val="008F0373"/>
    <w:rsid w:val="008F05D0"/>
    <w:rsid w:val="008F0D1C"/>
    <w:rsid w:val="008F1147"/>
    <w:rsid w:val="008F22E6"/>
    <w:rsid w:val="008F29C7"/>
    <w:rsid w:val="008F2D1D"/>
    <w:rsid w:val="008F335E"/>
    <w:rsid w:val="008F3CD9"/>
    <w:rsid w:val="008F47CC"/>
    <w:rsid w:val="008F4A38"/>
    <w:rsid w:val="008F61B6"/>
    <w:rsid w:val="008F61C9"/>
    <w:rsid w:val="008F69EF"/>
    <w:rsid w:val="008F75C9"/>
    <w:rsid w:val="008F75F4"/>
    <w:rsid w:val="008F79FC"/>
    <w:rsid w:val="008F7CE9"/>
    <w:rsid w:val="00900F0A"/>
    <w:rsid w:val="0090134E"/>
    <w:rsid w:val="00901B52"/>
    <w:rsid w:val="00901E7A"/>
    <w:rsid w:val="00902227"/>
    <w:rsid w:val="00902636"/>
    <w:rsid w:val="009027FA"/>
    <w:rsid w:val="009029C9"/>
    <w:rsid w:val="00903632"/>
    <w:rsid w:val="00903ACB"/>
    <w:rsid w:val="00903DDD"/>
    <w:rsid w:val="00904137"/>
    <w:rsid w:val="009057F8"/>
    <w:rsid w:val="00906FB6"/>
    <w:rsid w:val="0090709E"/>
    <w:rsid w:val="00907CF7"/>
    <w:rsid w:val="0091035C"/>
    <w:rsid w:val="009111C5"/>
    <w:rsid w:val="0091153D"/>
    <w:rsid w:val="009115BB"/>
    <w:rsid w:val="00912B2E"/>
    <w:rsid w:val="009146D7"/>
    <w:rsid w:val="00914B0F"/>
    <w:rsid w:val="00915012"/>
    <w:rsid w:val="00915785"/>
    <w:rsid w:val="00916310"/>
    <w:rsid w:val="00916830"/>
    <w:rsid w:val="0091739B"/>
    <w:rsid w:val="009201BC"/>
    <w:rsid w:val="009229C5"/>
    <w:rsid w:val="00922E0D"/>
    <w:rsid w:val="00923202"/>
    <w:rsid w:val="00923345"/>
    <w:rsid w:val="00923841"/>
    <w:rsid w:val="0092524C"/>
    <w:rsid w:val="00926038"/>
    <w:rsid w:val="00926DD5"/>
    <w:rsid w:val="0092706F"/>
    <w:rsid w:val="0093000D"/>
    <w:rsid w:val="00930450"/>
    <w:rsid w:val="00932820"/>
    <w:rsid w:val="00933A0D"/>
    <w:rsid w:val="00933AE9"/>
    <w:rsid w:val="00934D1A"/>
    <w:rsid w:val="00935DAD"/>
    <w:rsid w:val="009360B9"/>
    <w:rsid w:val="009368D3"/>
    <w:rsid w:val="00936A54"/>
    <w:rsid w:val="009375FA"/>
    <w:rsid w:val="00937648"/>
    <w:rsid w:val="00937726"/>
    <w:rsid w:val="009401B5"/>
    <w:rsid w:val="00940656"/>
    <w:rsid w:val="00942B93"/>
    <w:rsid w:val="00943F3C"/>
    <w:rsid w:val="0094424F"/>
    <w:rsid w:val="0094460E"/>
    <w:rsid w:val="00944792"/>
    <w:rsid w:val="00944ADC"/>
    <w:rsid w:val="00946817"/>
    <w:rsid w:val="009468BC"/>
    <w:rsid w:val="00946B1D"/>
    <w:rsid w:val="00946E3C"/>
    <w:rsid w:val="00946FCF"/>
    <w:rsid w:val="0094710E"/>
    <w:rsid w:val="00947525"/>
    <w:rsid w:val="00947690"/>
    <w:rsid w:val="00947C47"/>
    <w:rsid w:val="0095051E"/>
    <w:rsid w:val="00950569"/>
    <w:rsid w:val="009506B2"/>
    <w:rsid w:val="00950DC1"/>
    <w:rsid w:val="00950E40"/>
    <w:rsid w:val="0095120D"/>
    <w:rsid w:val="00951535"/>
    <w:rsid w:val="00951D8D"/>
    <w:rsid w:val="00952B5F"/>
    <w:rsid w:val="00953B45"/>
    <w:rsid w:val="00954B00"/>
    <w:rsid w:val="00955690"/>
    <w:rsid w:val="00955963"/>
    <w:rsid w:val="0095598B"/>
    <w:rsid w:val="00955FE1"/>
    <w:rsid w:val="00956145"/>
    <w:rsid w:val="00956483"/>
    <w:rsid w:val="00960234"/>
    <w:rsid w:val="00960DD4"/>
    <w:rsid w:val="00961099"/>
    <w:rsid w:val="0096148C"/>
    <w:rsid w:val="00961872"/>
    <w:rsid w:val="00961937"/>
    <w:rsid w:val="00961ADB"/>
    <w:rsid w:val="009624E1"/>
    <w:rsid w:val="0096266E"/>
    <w:rsid w:val="00963508"/>
    <w:rsid w:val="00964AD1"/>
    <w:rsid w:val="00964EBA"/>
    <w:rsid w:val="009657A5"/>
    <w:rsid w:val="009661E7"/>
    <w:rsid w:val="009664DD"/>
    <w:rsid w:val="0096681E"/>
    <w:rsid w:val="00967076"/>
    <w:rsid w:val="00967A6D"/>
    <w:rsid w:val="00967A84"/>
    <w:rsid w:val="00970CF0"/>
    <w:rsid w:val="0097133B"/>
    <w:rsid w:val="00971466"/>
    <w:rsid w:val="00971C0D"/>
    <w:rsid w:val="00971D83"/>
    <w:rsid w:val="00972097"/>
    <w:rsid w:val="009722D6"/>
    <w:rsid w:val="0097298E"/>
    <w:rsid w:val="00972DEF"/>
    <w:rsid w:val="00972F39"/>
    <w:rsid w:val="00972FD4"/>
    <w:rsid w:val="00973372"/>
    <w:rsid w:val="0097368F"/>
    <w:rsid w:val="009738CD"/>
    <w:rsid w:val="0097634E"/>
    <w:rsid w:val="00976D3F"/>
    <w:rsid w:val="00977328"/>
    <w:rsid w:val="009802E3"/>
    <w:rsid w:val="009808A8"/>
    <w:rsid w:val="009814C1"/>
    <w:rsid w:val="00981C72"/>
    <w:rsid w:val="00981F0D"/>
    <w:rsid w:val="00982796"/>
    <w:rsid w:val="00982ED4"/>
    <w:rsid w:val="00982EE9"/>
    <w:rsid w:val="00984F10"/>
    <w:rsid w:val="009851EE"/>
    <w:rsid w:val="009875EA"/>
    <w:rsid w:val="00987946"/>
    <w:rsid w:val="00987BDD"/>
    <w:rsid w:val="0099061C"/>
    <w:rsid w:val="0099139C"/>
    <w:rsid w:val="00991410"/>
    <w:rsid w:val="009914C0"/>
    <w:rsid w:val="00992390"/>
    <w:rsid w:val="00994C7E"/>
    <w:rsid w:val="00994E85"/>
    <w:rsid w:val="00994F59"/>
    <w:rsid w:val="0099534A"/>
    <w:rsid w:val="00995547"/>
    <w:rsid w:val="00996A51"/>
    <w:rsid w:val="00996D57"/>
    <w:rsid w:val="00996FFF"/>
    <w:rsid w:val="00997155"/>
    <w:rsid w:val="00997230"/>
    <w:rsid w:val="0099738E"/>
    <w:rsid w:val="00997F03"/>
    <w:rsid w:val="00997F50"/>
    <w:rsid w:val="009A020F"/>
    <w:rsid w:val="009A18D9"/>
    <w:rsid w:val="009A207B"/>
    <w:rsid w:val="009A2288"/>
    <w:rsid w:val="009A2C74"/>
    <w:rsid w:val="009A2DA2"/>
    <w:rsid w:val="009A34DC"/>
    <w:rsid w:val="009A37FF"/>
    <w:rsid w:val="009A3BBE"/>
    <w:rsid w:val="009A4427"/>
    <w:rsid w:val="009A4856"/>
    <w:rsid w:val="009A4CBD"/>
    <w:rsid w:val="009A5432"/>
    <w:rsid w:val="009A61A7"/>
    <w:rsid w:val="009A61ED"/>
    <w:rsid w:val="009A654A"/>
    <w:rsid w:val="009A758D"/>
    <w:rsid w:val="009A7919"/>
    <w:rsid w:val="009A7E7E"/>
    <w:rsid w:val="009B0CA3"/>
    <w:rsid w:val="009B13E5"/>
    <w:rsid w:val="009B2077"/>
    <w:rsid w:val="009B2EF8"/>
    <w:rsid w:val="009B30EC"/>
    <w:rsid w:val="009B4140"/>
    <w:rsid w:val="009B42A0"/>
    <w:rsid w:val="009B4506"/>
    <w:rsid w:val="009B47B1"/>
    <w:rsid w:val="009B4A49"/>
    <w:rsid w:val="009B4CE6"/>
    <w:rsid w:val="009B4D3B"/>
    <w:rsid w:val="009B51B5"/>
    <w:rsid w:val="009B52DE"/>
    <w:rsid w:val="009B597E"/>
    <w:rsid w:val="009B6212"/>
    <w:rsid w:val="009B65C8"/>
    <w:rsid w:val="009B6782"/>
    <w:rsid w:val="009B7EB2"/>
    <w:rsid w:val="009B7F0D"/>
    <w:rsid w:val="009C02D9"/>
    <w:rsid w:val="009C08D8"/>
    <w:rsid w:val="009C0BC7"/>
    <w:rsid w:val="009C0D55"/>
    <w:rsid w:val="009C1B7E"/>
    <w:rsid w:val="009C20B8"/>
    <w:rsid w:val="009C2A77"/>
    <w:rsid w:val="009C2DDA"/>
    <w:rsid w:val="009C333F"/>
    <w:rsid w:val="009C3A00"/>
    <w:rsid w:val="009C3F46"/>
    <w:rsid w:val="009C40F0"/>
    <w:rsid w:val="009C4108"/>
    <w:rsid w:val="009C4D65"/>
    <w:rsid w:val="009C5ADB"/>
    <w:rsid w:val="009C5DA2"/>
    <w:rsid w:val="009C6F7F"/>
    <w:rsid w:val="009C7174"/>
    <w:rsid w:val="009C7D55"/>
    <w:rsid w:val="009D05A9"/>
    <w:rsid w:val="009D0C04"/>
    <w:rsid w:val="009D1559"/>
    <w:rsid w:val="009D1C2D"/>
    <w:rsid w:val="009D228E"/>
    <w:rsid w:val="009D2FC1"/>
    <w:rsid w:val="009D3205"/>
    <w:rsid w:val="009D373A"/>
    <w:rsid w:val="009D3CF1"/>
    <w:rsid w:val="009D46D5"/>
    <w:rsid w:val="009D5114"/>
    <w:rsid w:val="009D5616"/>
    <w:rsid w:val="009D565A"/>
    <w:rsid w:val="009D5F30"/>
    <w:rsid w:val="009D60EE"/>
    <w:rsid w:val="009D6DEB"/>
    <w:rsid w:val="009E06F6"/>
    <w:rsid w:val="009E0DC5"/>
    <w:rsid w:val="009E15DE"/>
    <w:rsid w:val="009E269C"/>
    <w:rsid w:val="009E2E0C"/>
    <w:rsid w:val="009E35DC"/>
    <w:rsid w:val="009E37DD"/>
    <w:rsid w:val="009E394C"/>
    <w:rsid w:val="009E3D40"/>
    <w:rsid w:val="009E4423"/>
    <w:rsid w:val="009E510D"/>
    <w:rsid w:val="009E5A27"/>
    <w:rsid w:val="009E6DBC"/>
    <w:rsid w:val="009E7AEC"/>
    <w:rsid w:val="009E7E52"/>
    <w:rsid w:val="009F0CE2"/>
    <w:rsid w:val="009F0EF9"/>
    <w:rsid w:val="009F1A36"/>
    <w:rsid w:val="009F2DE7"/>
    <w:rsid w:val="009F2F2F"/>
    <w:rsid w:val="009F2F7B"/>
    <w:rsid w:val="009F306F"/>
    <w:rsid w:val="009F3D25"/>
    <w:rsid w:val="009F4E45"/>
    <w:rsid w:val="009F60DA"/>
    <w:rsid w:val="009F6467"/>
    <w:rsid w:val="009F6616"/>
    <w:rsid w:val="00A007AB"/>
    <w:rsid w:val="00A007BF"/>
    <w:rsid w:val="00A00E03"/>
    <w:rsid w:val="00A0148D"/>
    <w:rsid w:val="00A01EC4"/>
    <w:rsid w:val="00A02ACB"/>
    <w:rsid w:val="00A03086"/>
    <w:rsid w:val="00A038CB"/>
    <w:rsid w:val="00A03B92"/>
    <w:rsid w:val="00A04A15"/>
    <w:rsid w:val="00A05DB2"/>
    <w:rsid w:val="00A05FAA"/>
    <w:rsid w:val="00A063F1"/>
    <w:rsid w:val="00A0695A"/>
    <w:rsid w:val="00A07618"/>
    <w:rsid w:val="00A07662"/>
    <w:rsid w:val="00A107BA"/>
    <w:rsid w:val="00A10A34"/>
    <w:rsid w:val="00A111D3"/>
    <w:rsid w:val="00A1133B"/>
    <w:rsid w:val="00A12AB0"/>
    <w:rsid w:val="00A1325E"/>
    <w:rsid w:val="00A13610"/>
    <w:rsid w:val="00A13721"/>
    <w:rsid w:val="00A143D8"/>
    <w:rsid w:val="00A144DA"/>
    <w:rsid w:val="00A15271"/>
    <w:rsid w:val="00A15C19"/>
    <w:rsid w:val="00A1618D"/>
    <w:rsid w:val="00A16506"/>
    <w:rsid w:val="00A165D5"/>
    <w:rsid w:val="00A174C0"/>
    <w:rsid w:val="00A17B03"/>
    <w:rsid w:val="00A20322"/>
    <w:rsid w:val="00A20A20"/>
    <w:rsid w:val="00A224B6"/>
    <w:rsid w:val="00A2292A"/>
    <w:rsid w:val="00A235B0"/>
    <w:rsid w:val="00A24CAE"/>
    <w:rsid w:val="00A26230"/>
    <w:rsid w:val="00A26239"/>
    <w:rsid w:val="00A268A8"/>
    <w:rsid w:val="00A269E8"/>
    <w:rsid w:val="00A26C1A"/>
    <w:rsid w:val="00A26DB5"/>
    <w:rsid w:val="00A270E8"/>
    <w:rsid w:val="00A279A3"/>
    <w:rsid w:val="00A31FF6"/>
    <w:rsid w:val="00A320C3"/>
    <w:rsid w:val="00A33197"/>
    <w:rsid w:val="00A332E2"/>
    <w:rsid w:val="00A34477"/>
    <w:rsid w:val="00A344BC"/>
    <w:rsid w:val="00A347CF"/>
    <w:rsid w:val="00A34AEA"/>
    <w:rsid w:val="00A34C8C"/>
    <w:rsid w:val="00A3586F"/>
    <w:rsid w:val="00A37145"/>
    <w:rsid w:val="00A37617"/>
    <w:rsid w:val="00A37B89"/>
    <w:rsid w:val="00A37E61"/>
    <w:rsid w:val="00A37EDD"/>
    <w:rsid w:val="00A40439"/>
    <w:rsid w:val="00A40C37"/>
    <w:rsid w:val="00A40CC2"/>
    <w:rsid w:val="00A40F15"/>
    <w:rsid w:val="00A40FF6"/>
    <w:rsid w:val="00A41744"/>
    <w:rsid w:val="00A42648"/>
    <w:rsid w:val="00A429CD"/>
    <w:rsid w:val="00A42EE1"/>
    <w:rsid w:val="00A43963"/>
    <w:rsid w:val="00A43B02"/>
    <w:rsid w:val="00A45515"/>
    <w:rsid w:val="00A50073"/>
    <w:rsid w:val="00A50171"/>
    <w:rsid w:val="00A506AA"/>
    <w:rsid w:val="00A5071E"/>
    <w:rsid w:val="00A51305"/>
    <w:rsid w:val="00A51719"/>
    <w:rsid w:val="00A51B61"/>
    <w:rsid w:val="00A537BD"/>
    <w:rsid w:val="00A53E7B"/>
    <w:rsid w:val="00A54677"/>
    <w:rsid w:val="00A55C6B"/>
    <w:rsid w:val="00A56C65"/>
    <w:rsid w:val="00A56C7C"/>
    <w:rsid w:val="00A575F2"/>
    <w:rsid w:val="00A5770A"/>
    <w:rsid w:val="00A57F4E"/>
    <w:rsid w:val="00A606BB"/>
    <w:rsid w:val="00A61954"/>
    <w:rsid w:val="00A619CC"/>
    <w:rsid w:val="00A62050"/>
    <w:rsid w:val="00A63011"/>
    <w:rsid w:val="00A6328F"/>
    <w:rsid w:val="00A632B0"/>
    <w:rsid w:val="00A638AC"/>
    <w:rsid w:val="00A63C2C"/>
    <w:rsid w:val="00A640D2"/>
    <w:rsid w:val="00A64B78"/>
    <w:rsid w:val="00A65390"/>
    <w:rsid w:val="00A6614B"/>
    <w:rsid w:val="00A67618"/>
    <w:rsid w:val="00A720EC"/>
    <w:rsid w:val="00A722D4"/>
    <w:rsid w:val="00A7235F"/>
    <w:rsid w:val="00A73515"/>
    <w:rsid w:val="00A7459B"/>
    <w:rsid w:val="00A750FD"/>
    <w:rsid w:val="00A7650C"/>
    <w:rsid w:val="00A7743F"/>
    <w:rsid w:val="00A77CD9"/>
    <w:rsid w:val="00A8004A"/>
    <w:rsid w:val="00A80DB2"/>
    <w:rsid w:val="00A82F2D"/>
    <w:rsid w:val="00A82F53"/>
    <w:rsid w:val="00A831FA"/>
    <w:rsid w:val="00A839A9"/>
    <w:rsid w:val="00A8428F"/>
    <w:rsid w:val="00A84304"/>
    <w:rsid w:val="00A84744"/>
    <w:rsid w:val="00A84852"/>
    <w:rsid w:val="00A85671"/>
    <w:rsid w:val="00A85A4D"/>
    <w:rsid w:val="00A85D16"/>
    <w:rsid w:val="00A85FDA"/>
    <w:rsid w:val="00A86005"/>
    <w:rsid w:val="00A864C5"/>
    <w:rsid w:val="00A86731"/>
    <w:rsid w:val="00A86924"/>
    <w:rsid w:val="00A87CDB"/>
    <w:rsid w:val="00A90692"/>
    <w:rsid w:val="00A90AD2"/>
    <w:rsid w:val="00A913EE"/>
    <w:rsid w:val="00A91CD0"/>
    <w:rsid w:val="00A92D05"/>
    <w:rsid w:val="00A94025"/>
    <w:rsid w:val="00A94F1F"/>
    <w:rsid w:val="00A967DB"/>
    <w:rsid w:val="00A96C26"/>
    <w:rsid w:val="00A97096"/>
    <w:rsid w:val="00AA0222"/>
    <w:rsid w:val="00AA1E07"/>
    <w:rsid w:val="00AA296A"/>
    <w:rsid w:val="00AA2B9C"/>
    <w:rsid w:val="00AA2BAA"/>
    <w:rsid w:val="00AA2F84"/>
    <w:rsid w:val="00AA30AF"/>
    <w:rsid w:val="00AA3AD8"/>
    <w:rsid w:val="00AA3F68"/>
    <w:rsid w:val="00AA410D"/>
    <w:rsid w:val="00AA41AE"/>
    <w:rsid w:val="00AA4959"/>
    <w:rsid w:val="00AA557B"/>
    <w:rsid w:val="00AA64E9"/>
    <w:rsid w:val="00AA67B1"/>
    <w:rsid w:val="00AA6BB0"/>
    <w:rsid w:val="00AA6F48"/>
    <w:rsid w:val="00AB0B69"/>
    <w:rsid w:val="00AB13D4"/>
    <w:rsid w:val="00AB28A6"/>
    <w:rsid w:val="00AB3855"/>
    <w:rsid w:val="00AB3D39"/>
    <w:rsid w:val="00AB69FB"/>
    <w:rsid w:val="00AB6D0B"/>
    <w:rsid w:val="00AB7578"/>
    <w:rsid w:val="00AB79FB"/>
    <w:rsid w:val="00AB7C96"/>
    <w:rsid w:val="00AB7F74"/>
    <w:rsid w:val="00AC06CC"/>
    <w:rsid w:val="00AC2751"/>
    <w:rsid w:val="00AC2A01"/>
    <w:rsid w:val="00AC2DFA"/>
    <w:rsid w:val="00AC555D"/>
    <w:rsid w:val="00AC5EBC"/>
    <w:rsid w:val="00AC6320"/>
    <w:rsid w:val="00AD0224"/>
    <w:rsid w:val="00AD0763"/>
    <w:rsid w:val="00AD13D6"/>
    <w:rsid w:val="00AD18A3"/>
    <w:rsid w:val="00AD2074"/>
    <w:rsid w:val="00AD22D8"/>
    <w:rsid w:val="00AD29CE"/>
    <w:rsid w:val="00AD33A2"/>
    <w:rsid w:val="00AD3DB4"/>
    <w:rsid w:val="00AD5681"/>
    <w:rsid w:val="00AD5C9D"/>
    <w:rsid w:val="00AD6098"/>
    <w:rsid w:val="00AD6A30"/>
    <w:rsid w:val="00AD70C6"/>
    <w:rsid w:val="00AE019C"/>
    <w:rsid w:val="00AE07B3"/>
    <w:rsid w:val="00AE0AD9"/>
    <w:rsid w:val="00AE1388"/>
    <w:rsid w:val="00AE14E8"/>
    <w:rsid w:val="00AE1CC8"/>
    <w:rsid w:val="00AE21DE"/>
    <w:rsid w:val="00AE237D"/>
    <w:rsid w:val="00AE2A39"/>
    <w:rsid w:val="00AE2D67"/>
    <w:rsid w:val="00AE31BD"/>
    <w:rsid w:val="00AE3981"/>
    <w:rsid w:val="00AE5547"/>
    <w:rsid w:val="00AE649E"/>
    <w:rsid w:val="00AE6A11"/>
    <w:rsid w:val="00AE7E34"/>
    <w:rsid w:val="00AF1CE0"/>
    <w:rsid w:val="00AF295D"/>
    <w:rsid w:val="00AF3667"/>
    <w:rsid w:val="00AF4C26"/>
    <w:rsid w:val="00AF5D3E"/>
    <w:rsid w:val="00AF70F8"/>
    <w:rsid w:val="00AF7168"/>
    <w:rsid w:val="00AF71CF"/>
    <w:rsid w:val="00AF7E4E"/>
    <w:rsid w:val="00B008F1"/>
    <w:rsid w:val="00B00F63"/>
    <w:rsid w:val="00B0136F"/>
    <w:rsid w:val="00B01787"/>
    <w:rsid w:val="00B01AC3"/>
    <w:rsid w:val="00B02BBE"/>
    <w:rsid w:val="00B0344B"/>
    <w:rsid w:val="00B03A99"/>
    <w:rsid w:val="00B03AB0"/>
    <w:rsid w:val="00B04F43"/>
    <w:rsid w:val="00B05C15"/>
    <w:rsid w:val="00B061CC"/>
    <w:rsid w:val="00B06780"/>
    <w:rsid w:val="00B06CCE"/>
    <w:rsid w:val="00B06FFE"/>
    <w:rsid w:val="00B070A8"/>
    <w:rsid w:val="00B079F8"/>
    <w:rsid w:val="00B07B04"/>
    <w:rsid w:val="00B07B84"/>
    <w:rsid w:val="00B07C98"/>
    <w:rsid w:val="00B100F0"/>
    <w:rsid w:val="00B12504"/>
    <w:rsid w:val="00B1277F"/>
    <w:rsid w:val="00B12F46"/>
    <w:rsid w:val="00B1341D"/>
    <w:rsid w:val="00B134C9"/>
    <w:rsid w:val="00B13B61"/>
    <w:rsid w:val="00B13F5D"/>
    <w:rsid w:val="00B14A14"/>
    <w:rsid w:val="00B14B45"/>
    <w:rsid w:val="00B15077"/>
    <w:rsid w:val="00B15A14"/>
    <w:rsid w:val="00B15A29"/>
    <w:rsid w:val="00B1660D"/>
    <w:rsid w:val="00B17B6A"/>
    <w:rsid w:val="00B17FFC"/>
    <w:rsid w:val="00B21DE0"/>
    <w:rsid w:val="00B21EE0"/>
    <w:rsid w:val="00B232E8"/>
    <w:rsid w:val="00B23C32"/>
    <w:rsid w:val="00B243FD"/>
    <w:rsid w:val="00B24657"/>
    <w:rsid w:val="00B260EF"/>
    <w:rsid w:val="00B261A8"/>
    <w:rsid w:val="00B269DC"/>
    <w:rsid w:val="00B274B1"/>
    <w:rsid w:val="00B3024C"/>
    <w:rsid w:val="00B30A25"/>
    <w:rsid w:val="00B314F8"/>
    <w:rsid w:val="00B32F1E"/>
    <w:rsid w:val="00B33678"/>
    <w:rsid w:val="00B3454B"/>
    <w:rsid w:val="00B350E5"/>
    <w:rsid w:val="00B3527F"/>
    <w:rsid w:val="00B357C4"/>
    <w:rsid w:val="00B3589D"/>
    <w:rsid w:val="00B3604A"/>
    <w:rsid w:val="00B36A94"/>
    <w:rsid w:val="00B36F79"/>
    <w:rsid w:val="00B3773F"/>
    <w:rsid w:val="00B3787D"/>
    <w:rsid w:val="00B378FF"/>
    <w:rsid w:val="00B400E2"/>
    <w:rsid w:val="00B40C36"/>
    <w:rsid w:val="00B41912"/>
    <w:rsid w:val="00B424CD"/>
    <w:rsid w:val="00B42AED"/>
    <w:rsid w:val="00B43493"/>
    <w:rsid w:val="00B45CB0"/>
    <w:rsid w:val="00B46B68"/>
    <w:rsid w:val="00B472C8"/>
    <w:rsid w:val="00B50241"/>
    <w:rsid w:val="00B504E6"/>
    <w:rsid w:val="00B50CE4"/>
    <w:rsid w:val="00B512E2"/>
    <w:rsid w:val="00B519E7"/>
    <w:rsid w:val="00B51FD0"/>
    <w:rsid w:val="00B52829"/>
    <w:rsid w:val="00B533D0"/>
    <w:rsid w:val="00B53437"/>
    <w:rsid w:val="00B53DCF"/>
    <w:rsid w:val="00B53E54"/>
    <w:rsid w:val="00B54036"/>
    <w:rsid w:val="00B5428A"/>
    <w:rsid w:val="00B5545D"/>
    <w:rsid w:val="00B554CB"/>
    <w:rsid w:val="00B555D2"/>
    <w:rsid w:val="00B55E1E"/>
    <w:rsid w:val="00B560BC"/>
    <w:rsid w:val="00B56195"/>
    <w:rsid w:val="00B5667E"/>
    <w:rsid w:val="00B5774C"/>
    <w:rsid w:val="00B57963"/>
    <w:rsid w:val="00B61244"/>
    <w:rsid w:val="00B6203A"/>
    <w:rsid w:val="00B62973"/>
    <w:rsid w:val="00B62A98"/>
    <w:rsid w:val="00B62C28"/>
    <w:rsid w:val="00B62C7B"/>
    <w:rsid w:val="00B630BE"/>
    <w:rsid w:val="00B631A1"/>
    <w:rsid w:val="00B633C2"/>
    <w:rsid w:val="00B64920"/>
    <w:rsid w:val="00B65644"/>
    <w:rsid w:val="00B66DE0"/>
    <w:rsid w:val="00B711D3"/>
    <w:rsid w:val="00B72BAE"/>
    <w:rsid w:val="00B7354F"/>
    <w:rsid w:val="00B73786"/>
    <w:rsid w:val="00B73870"/>
    <w:rsid w:val="00B7445A"/>
    <w:rsid w:val="00B752B5"/>
    <w:rsid w:val="00B766EF"/>
    <w:rsid w:val="00B7684B"/>
    <w:rsid w:val="00B76D4A"/>
    <w:rsid w:val="00B771DD"/>
    <w:rsid w:val="00B77563"/>
    <w:rsid w:val="00B77579"/>
    <w:rsid w:val="00B7780A"/>
    <w:rsid w:val="00B77DD8"/>
    <w:rsid w:val="00B808B8"/>
    <w:rsid w:val="00B81791"/>
    <w:rsid w:val="00B8292A"/>
    <w:rsid w:val="00B8332F"/>
    <w:rsid w:val="00B836D8"/>
    <w:rsid w:val="00B83DC1"/>
    <w:rsid w:val="00B84334"/>
    <w:rsid w:val="00B84CA5"/>
    <w:rsid w:val="00B85226"/>
    <w:rsid w:val="00B85627"/>
    <w:rsid w:val="00B85721"/>
    <w:rsid w:val="00B8604C"/>
    <w:rsid w:val="00B86FE9"/>
    <w:rsid w:val="00B90530"/>
    <w:rsid w:val="00B90E53"/>
    <w:rsid w:val="00B90F82"/>
    <w:rsid w:val="00B91E68"/>
    <w:rsid w:val="00B92409"/>
    <w:rsid w:val="00B92C34"/>
    <w:rsid w:val="00B9302E"/>
    <w:rsid w:val="00B9394C"/>
    <w:rsid w:val="00B93C3B"/>
    <w:rsid w:val="00B9421A"/>
    <w:rsid w:val="00B9430E"/>
    <w:rsid w:val="00B944CF"/>
    <w:rsid w:val="00B94518"/>
    <w:rsid w:val="00B950D1"/>
    <w:rsid w:val="00B96442"/>
    <w:rsid w:val="00B969F7"/>
    <w:rsid w:val="00B96D07"/>
    <w:rsid w:val="00B96DE3"/>
    <w:rsid w:val="00B97EBA"/>
    <w:rsid w:val="00BA0438"/>
    <w:rsid w:val="00BA096C"/>
    <w:rsid w:val="00BA2137"/>
    <w:rsid w:val="00BA2254"/>
    <w:rsid w:val="00BA2840"/>
    <w:rsid w:val="00BA300A"/>
    <w:rsid w:val="00BA3CD6"/>
    <w:rsid w:val="00BA3EF5"/>
    <w:rsid w:val="00BA72B1"/>
    <w:rsid w:val="00BB02E9"/>
    <w:rsid w:val="00BB13EC"/>
    <w:rsid w:val="00BB1D04"/>
    <w:rsid w:val="00BB206E"/>
    <w:rsid w:val="00BB26AA"/>
    <w:rsid w:val="00BB2B08"/>
    <w:rsid w:val="00BB3313"/>
    <w:rsid w:val="00BB3B98"/>
    <w:rsid w:val="00BB4113"/>
    <w:rsid w:val="00BB421D"/>
    <w:rsid w:val="00BB4E98"/>
    <w:rsid w:val="00BB55E4"/>
    <w:rsid w:val="00BB5B6A"/>
    <w:rsid w:val="00BB6B8D"/>
    <w:rsid w:val="00BB6BEB"/>
    <w:rsid w:val="00BB7353"/>
    <w:rsid w:val="00BB7682"/>
    <w:rsid w:val="00BB7959"/>
    <w:rsid w:val="00BC0BD3"/>
    <w:rsid w:val="00BC17C3"/>
    <w:rsid w:val="00BC3649"/>
    <w:rsid w:val="00BC38E6"/>
    <w:rsid w:val="00BC41F8"/>
    <w:rsid w:val="00BC4FE7"/>
    <w:rsid w:val="00BC5BD0"/>
    <w:rsid w:val="00BC73FE"/>
    <w:rsid w:val="00BC7D96"/>
    <w:rsid w:val="00BD0E48"/>
    <w:rsid w:val="00BD11FB"/>
    <w:rsid w:val="00BD222D"/>
    <w:rsid w:val="00BD2743"/>
    <w:rsid w:val="00BD337E"/>
    <w:rsid w:val="00BD37F8"/>
    <w:rsid w:val="00BD38A8"/>
    <w:rsid w:val="00BD3A85"/>
    <w:rsid w:val="00BD58C9"/>
    <w:rsid w:val="00BD6E0A"/>
    <w:rsid w:val="00BD74F7"/>
    <w:rsid w:val="00BD78AE"/>
    <w:rsid w:val="00BD7AC8"/>
    <w:rsid w:val="00BD7D06"/>
    <w:rsid w:val="00BD7E64"/>
    <w:rsid w:val="00BE0934"/>
    <w:rsid w:val="00BE10AE"/>
    <w:rsid w:val="00BE1278"/>
    <w:rsid w:val="00BE1DE3"/>
    <w:rsid w:val="00BE3861"/>
    <w:rsid w:val="00BE4C4F"/>
    <w:rsid w:val="00BE510A"/>
    <w:rsid w:val="00BE5D18"/>
    <w:rsid w:val="00BE5D36"/>
    <w:rsid w:val="00BE706A"/>
    <w:rsid w:val="00BE76DA"/>
    <w:rsid w:val="00BE7FE8"/>
    <w:rsid w:val="00BF0024"/>
    <w:rsid w:val="00BF0A6D"/>
    <w:rsid w:val="00BF0DD8"/>
    <w:rsid w:val="00BF1B4B"/>
    <w:rsid w:val="00BF1BBE"/>
    <w:rsid w:val="00BF1FF7"/>
    <w:rsid w:val="00BF252F"/>
    <w:rsid w:val="00BF2D78"/>
    <w:rsid w:val="00BF313F"/>
    <w:rsid w:val="00BF3A9E"/>
    <w:rsid w:val="00BF4789"/>
    <w:rsid w:val="00BF47FE"/>
    <w:rsid w:val="00BF481C"/>
    <w:rsid w:val="00BF60F0"/>
    <w:rsid w:val="00BF6210"/>
    <w:rsid w:val="00BF699C"/>
    <w:rsid w:val="00BF71F1"/>
    <w:rsid w:val="00BF7BC8"/>
    <w:rsid w:val="00BF7E6B"/>
    <w:rsid w:val="00C0022E"/>
    <w:rsid w:val="00C00A92"/>
    <w:rsid w:val="00C019A3"/>
    <w:rsid w:val="00C019CC"/>
    <w:rsid w:val="00C01B8D"/>
    <w:rsid w:val="00C01D2B"/>
    <w:rsid w:val="00C01DD2"/>
    <w:rsid w:val="00C01F04"/>
    <w:rsid w:val="00C01F38"/>
    <w:rsid w:val="00C02A41"/>
    <w:rsid w:val="00C02AB8"/>
    <w:rsid w:val="00C03F35"/>
    <w:rsid w:val="00C0431C"/>
    <w:rsid w:val="00C0467D"/>
    <w:rsid w:val="00C04EC9"/>
    <w:rsid w:val="00C04EFC"/>
    <w:rsid w:val="00C05553"/>
    <w:rsid w:val="00C05803"/>
    <w:rsid w:val="00C05919"/>
    <w:rsid w:val="00C10B3E"/>
    <w:rsid w:val="00C10E4A"/>
    <w:rsid w:val="00C11F79"/>
    <w:rsid w:val="00C1247A"/>
    <w:rsid w:val="00C12979"/>
    <w:rsid w:val="00C12B5C"/>
    <w:rsid w:val="00C1350E"/>
    <w:rsid w:val="00C13838"/>
    <w:rsid w:val="00C146A1"/>
    <w:rsid w:val="00C1479D"/>
    <w:rsid w:val="00C15AF7"/>
    <w:rsid w:val="00C16698"/>
    <w:rsid w:val="00C16DAE"/>
    <w:rsid w:val="00C21B60"/>
    <w:rsid w:val="00C221CD"/>
    <w:rsid w:val="00C22285"/>
    <w:rsid w:val="00C22906"/>
    <w:rsid w:val="00C22EBF"/>
    <w:rsid w:val="00C23145"/>
    <w:rsid w:val="00C23FF8"/>
    <w:rsid w:val="00C2421E"/>
    <w:rsid w:val="00C246DE"/>
    <w:rsid w:val="00C25362"/>
    <w:rsid w:val="00C2587B"/>
    <w:rsid w:val="00C25A65"/>
    <w:rsid w:val="00C262C2"/>
    <w:rsid w:val="00C2649D"/>
    <w:rsid w:val="00C26C8F"/>
    <w:rsid w:val="00C273A0"/>
    <w:rsid w:val="00C27FE1"/>
    <w:rsid w:val="00C302C2"/>
    <w:rsid w:val="00C30E82"/>
    <w:rsid w:val="00C314BC"/>
    <w:rsid w:val="00C3268D"/>
    <w:rsid w:val="00C328B4"/>
    <w:rsid w:val="00C32A96"/>
    <w:rsid w:val="00C32A9B"/>
    <w:rsid w:val="00C3399B"/>
    <w:rsid w:val="00C33F73"/>
    <w:rsid w:val="00C34987"/>
    <w:rsid w:val="00C3508D"/>
    <w:rsid w:val="00C35452"/>
    <w:rsid w:val="00C35967"/>
    <w:rsid w:val="00C35B08"/>
    <w:rsid w:val="00C35E4B"/>
    <w:rsid w:val="00C365E1"/>
    <w:rsid w:val="00C36C30"/>
    <w:rsid w:val="00C36C49"/>
    <w:rsid w:val="00C370A0"/>
    <w:rsid w:val="00C3731B"/>
    <w:rsid w:val="00C412F8"/>
    <w:rsid w:val="00C422AF"/>
    <w:rsid w:val="00C429CD"/>
    <w:rsid w:val="00C44DDA"/>
    <w:rsid w:val="00C45144"/>
    <w:rsid w:val="00C452B2"/>
    <w:rsid w:val="00C45502"/>
    <w:rsid w:val="00C45CA8"/>
    <w:rsid w:val="00C45D2E"/>
    <w:rsid w:val="00C45E48"/>
    <w:rsid w:val="00C45FF3"/>
    <w:rsid w:val="00C4719A"/>
    <w:rsid w:val="00C47F08"/>
    <w:rsid w:val="00C50066"/>
    <w:rsid w:val="00C506F2"/>
    <w:rsid w:val="00C50A34"/>
    <w:rsid w:val="00C51067"/>
    <w:rsid w:val="00C528EE"/>
    <w:rsid w:val="00C52B2E"/>
    <w:rsid w:val="00C53A2D"/>
    <w:rsid w:val="00C5454A"/>
    <w:rsid w:val="00C545DD"/>
    <w:rsid w:val="00C55292"/>
    <w:rsid w:val="00C5552C"/>
    <w:rsid w:val="00C5582D"/>
    <w:rsid w:val="00C5582F"/>
    <w:rsid w:val="00C56405"/>
    <w:rsid w:val="00C6014C"/>
    <w:rsid w:val="00C61A00"/>
    <w:rsid w:val="00C61B17"/>
    <w:rsid w:val="00C61FD6"/>
    <w:rsid w:val="00C62020"/>
    <w:rsid w:val="00C643DB"/>
    <w:rsid w:val="00C64700"/>
    <w:rsid w:val="00C64E53"/>
    <w:rsid w:val="00C65115"/>
    <w:rsid w:val="00C65325"/>
    <w:rsid w:val="00C658A4"/>
    <w:rsid w:val="00C6712F"/>
    <w:rsid w:val="00C674BD"/>
    <w:rsid w:val="00C67BCF"/>
    <w:rsid w:val="00C7012C"/>
    <w:rsid w:val="00C70422"/>
    <w:rsid w:val="00C70D05"/>
    <w:rsid w:val="00C71354"/>
    <w:rsid w:val="00C71365"/>
    <w:rsid w:val="00C7162F"/>
    <w:rsid w:val="00C71753"/>
    <w:rsid w:val="00C71D25"/>
    <w:rsid w:val="00C73C9F"/>
    <w:rsid w:val="00C73E2B"/>
    <w:rsid w:val="00C73F1B"/>
    <w:rsid w:val="00C74158"/>
    <w:rsid w:val="00C7468D"/>
    <w:rsid w:val="00C748C2"/>
    <w:rsid w:val="00C76BE6"/>
    <w:rsid w:val="00C80BB0"/>
    <w:rsid w:val="00C821C4"/>
    <w:rsid w:val="00C8243F"/>
    <w:rsid w:val="00C8280C"/>
    <w:rsid w:val="00C8311B"/>
    <w:rsid w:val="00C8380D"/>
    <w:rsid w:val="00C85E40"/>
    <w:rsid w:val="00C86AC9"/>
    <w:rsid w:val="00C87021"/>
    <w:rsid w:val="00C87E15"/>
    <w:rsid w:val="00C912BC"/>
    <w:rsid w:val="00C91C5E"/>
    <w:rsid w:val="00C91E1E"/>
    <w:rsid w:val="00C92189"/>
    <w:rsid w:val="00C936C9"/>
    <w:rsid w:val="00C93F65"/>
    <w:rsid w:val="00C93FC4"/>
    <w:rsid w:val="00C94553"/>
    <w:rsid w:val="00C949D4"/>
    <w:rsid w:val="00C94BA8"/>
    <w:rsid w:val="00C94E03"/>
    <w:rsid w:val="00C95643"/>
    <w:rsid w:val="00C95A3B"/>
    <w:rsid w:val="00C95B13"/>
    <w:rsid w:val="00C9707C"/>
    <w:rsid w:val="00C97538"/>
    <w:rsid w:val="00C976F3"/>
    <w:rsid w:val="00CA0E5F"/>
    <w:rsid w:val="00CA0F03"/>
    <w:rsid w:val="00CA0F33"/>
    <w:rsid w:val="00CA1A2C"/>
    <w:rsid w:val="00CA1F31"/>
    <w:rsid w:val="00CA22A1"/>
    <w:rsid w:val="00CA2323"/>
    <w:rsid w:val="00CA280C"/>
    <w:rsid w:val="00CA40D0"/>
    <w:rsid w:val="00CA4E6A"/>
    <w:rsid w:val="00CA56AC"/>
    <w:rsid w:val="00CA6293"/>
    <w:rsid w:val="00CA77A3"/>
    <w:rsid w:val="00CB033F"/>
    <w:rsid w:val="00CB0F00"/>
    <w:rsid w:val="00CB20B7"/>
    <w:rsid w:val="00CB2BDB"/>
    <w:rsid w:val="00CB2BDD"/>
    <w:rsid w:val="00CB3C51"/>
    <w:rsid w:val="00CB47FA"/>
    <w:rsid w:val="00CB54B5"/>
    <w:rsid w:val="00CC0EDF"/>
    <w:rsid w:val="00CC1E68"/>
    <w:rsid w:val="00CC2111"/>
    <w:rsid w:val="00CC2218"/>
    <w:rsid w:val="00CC27AD"/>
    <w:rsid w:val="00CC2A5E"/>
    <w:rsid w:val="00CC3DF6"/>
    <w:rsid w:val="00CC6409"/>
    <w:rsid w:val="00CC694F"/>
    <w:rsid w:val="00CC7326"/>
    <w:rsid w:val="00CC7B95"/>
    <w:rsid w:val="00CC7E9D"/>
    <w:rsid w:val="00CC7FF4"/>
    <w:rsid w:val="00CD03D8"/>
    <w:rsid w:val="00CD1061"/>
    <w:rsid w:val="00CD1117"/>
    <w:rsid w:val="00CD1FA3"/>
    <w:rsid w:val="00CD2169"/>
    <w:rsid w:val="00CD24FF"/>
    <w:rsid w:val="00CD2FAB"/>
    <w:rsid w:val="00CD2FD6"/>
    <w:rsid w:val="00CD399F"/>
    <w:rsid w:val="00CD4632"/>
    <w:rsid w:val="00CD4C03"/>
    <w:rsid w:val="00CD50DC"/>
    <w:rsid w:val="00CD61AB"/>
    <w:rsid w:val="00CD64EC"/>
    <w:rsid w:val="00CD71BA"/>
    <w:rsid w:val="00CD71E0"/>
    <w:rsid w:val="00CE01EF"/>
    <w:rsid w:val="00CE08C5"/>
    <w:rsid w:val="00CE13BE"/>
    <w:rsid w:val="00CE1D7E"/>
    <w:rsid w:val="00CE2563"/>
    <w:rsid w:val="00CE2640"/>
    <w:rsid w:val="00CE2C79"/>
    <w:rsid w:val="00CE2E24"/>
    <w:rsid w:val="00CE37E2"/>
    <w:rsid w:val="00CE5CC0"/>
    <w:rsid w:val="00CE5D08"/>
    <w:rsid w:val="00CE7776"/>
    <w:rsid w:val="00CE7AB5"/>
    <w:rsid w:val="00CF0171"/>
    <w:rsid w:val="00CF02EF"/>
    <w:rsid w:val="00CF0B56"/>
    <w:rsid w:val="00CF10F6"/>
    <w:rsid w:val="00CF1906"/>
    <w:rsid w:val="00CF2E16"/>
    <w:rsid w:val="00CF37B7"/>
    <w:rsid w:val="00CF48C3"/>
    <w:rsid w:val="00CF523E"/>
    <w:rsid w:val="00CF55F2"/>
    <w:rsid w:val="00CF60EB"/>
    <w:rsid w:val="00CF66AE"/>
    <w:rsid w:val="00CF6C4C"/>
    <w:rsid w:val="00CF7CB2"/>
    <w:rsid w:val="00CF7FEE"/>
    <w:rsid w:val="00D0073A"/>
    <w:rsid w:val="00D00A51"/>
    <w:rsid w:val="00D00D62"/>
    <w:rsid w:val="00D01B58"/>
    <w:rsid w:val="00D03478"/>
    <w:rsid w:val="00D04C7E"/>
    <w:rsid w:val="00D05CD4"/>
    <w:rsid w:val="00D06028"/>
    <w:rsid w:val="00D073D9"/>
    <w:rsid w:val="00D1046C"/>
    <w:rsid w:val="00D10A80"/>
    <w:rsid w:val="00D12DB1"/>
    <w:rsid w:val="00D14A5A"/>
    <w:rsid w:val="00D14B02"/>
    <w:rsid w:val="00D1526D"/>
    <w:rsid w:val="00D154E1"/>
    <w:rsid w:val="00D16CE1"/>
    <w:rsid w:val="00D16F5C"/>
    <w:rsid w:val="00D16FC7"/>
    <w:rsid w:val="00D171FB"/>
    <w:rsid w:val="00D174C4"/>
    <w:rsid w:val="00D20A9C"/>
    <w:rsid w:val="00D2159E"/>
    <w:rsid w:val="00D22A8A"/>
    <w:rsid w:val="00D23948"/>
    <w:rsid w:val="00D23B3E"/>
    <w:rsid w:val="00D24104"/>
    <w:rsid w:val="00D24CEF"/>
    <w:rsid w:val="00D255C7"/>
    <w:rsid w:val="00D255FC"/>
    <w:rsid w:val="00D25A03"/>
    <w:rsid w:val="00D263A4"/>
    <w:rsid w:val="00D266D2"/>
    <w:rsid w:val="00D2739A"/>
    <w:rsid w:val="00D277F1"/>
    <w:rsid w:val="00D27FF0"/>
    <w:rsid w:val="00D30A67"/>
    <w:rsid w:val="00D32472"/>
    <w:rsid w:val="00D32B71"/>
    <w:rsid w:val="00D32C64"/>
    <w:rsid w:val="00D33198"/>
    <w:rsid w:val="00D34DF2"/>
    <w:rsid w:val="00D35818"/>
    <w:rsid w:val="00D35A18"/>
    <w:rsid w:val="00D35C5E"/>
    <w:rsid w:val="00D3631D"/>
    <w:rsid w:val="00D36599"/>
    <w:rsid w:val="00D366F5"/>
    <w:rsid w:val="00D37ED5"/>
    <w:rsid w:val="00D40AEF"/>
    <w:rsid w:val="00D41345"/>
    <w:rsid w:val="00D4174C"/>
    <w:rsid w:val="00D41D87"/>
    <w:rsid w:val="00D41FCB"/>
    <w:rsid w:val="00D42934"/>
    <w:rsid w:val="00D42A69"/>
    <w:rsid w:val="00D42D84"/>
    <w:rsid w:val="00D43DF9"/>
    <w:rsid w:val="00D46E5B"/>
    <w:rsid w:val="00D471B4"/>
    <w:rsid w:val="00D47774"/>
    <w:rsid w:val="00D47927"/>
    <w:rsid w:val="00D47A0F"/>
    <w:rsid w:val="00D5054B"/>
    <w:rsid w:val="00D508A6"/>
    <w:rsid w:val="00D508ED"/>
    <w:rsid w:val="00D523F2"/>
    <w:rsid w:val="00D52849"/>
    <w:rsid w:val="00D536B6"/>
    <w:rsid w:val="00D545E7"/>
    <w:rsid w:val="00D54D44"/>
    <w:rsid w:val="00D554D7"/>
    <w:rsid w:val="00D558D4"/>
    <w:rsid w:val="00D562E1"/>
    <w:rsid w:val="00D5650E"/>
    <w:rsid w:val="00D57BF3"/>
    <w:rsid w:val="00D60110"/>
    <w:rsid w:val="00D60382"/>
    <w:rsid w:val="00D60A85"/>
    <w:rsid w:val="00D612A0"/>
    <w:rsid w:val="00D61369"/>
    <w:rsid w:val="00D62E67"/>
    <w:rsid w:val="00D63512"/>
    <w:rsid w:val="00D64B49"/>
    <w:rsid w:val="00D64CDA"/>
    <w:rsid w:val="00D64F18"/>
    <w:rsid w:val="00D65184"/>
    <w:rsid w:val="00D651DF"/>
    <w:rsid w:val="00D67403"/>
    <w:rsid w:val="00D67570"/>
    <w:rsid w:val="00D67CAE"/>
    <w:rsid w:val="00D700B5"/>
    <w:rsid w:val="00D7123A"/>
    <w:rsid w:val="00D719DF"/>
    <w:rsid w:val="00D72AC3"/>
    <w:rsid w:val="00D7367A"/>
    <w:rsid w:val="00D736A1"/>
    <w:rsid w:val="00D7564F"/>
    <w:rsid w:val="00D75E24"/>
    <w:rsid w:val="00D765BF"/>
    <w:rsid w:val="00D76BDF"/>
    <w:rsid w:val="00D76E2F"/>
    <w:rsid w:val="00D774A3"/>
    <w:rsid w:val="00D776D7"/>
    <w:rsid w:val="00D81684"/>
    <w:rsid w:val="00D81AE8"/>
    <w:rsid w:val="00D82B87"/>
    <w:rsid w:val="00D82BBA"/>
    <w:rsid w:val="00D82C73"/>
    <w:rsid w:val="00D84394"/>
    <w:rsid w:val="00D8455E"/>
    <w:rsid w:val="00D84F1C"/>
    <w:rsid w:val="00D8601F"/>
    <w:rsid w:val="00D8664B"/>
    <w:rsid w:val="00D87712"/>
    <w:rsid w:val="00D877FE"/>
    <w:rsid w:val="00D908E4"/>
    <w:rsid w:val="00D91208"/>
    <w:rsid w:val="00D927F2"/>
    <w:rsid w:val="00D939E9"/>
    <w:rsid w:val="00D94211"/>
    <w:rsid w:val="00D94920"/>
    <w:rsid w:val="00D9589D"/>
    <w:rsid w:val="00D95C6C"/>
    <w:rsid w:val="00DA16B1"/>
    <w:rsid w:val="00DA2244"/>
    <w:rsid w:val="00DA23D9"/>
    <w:rsid w:val="00DA2566"/>
    <w:rsid w:val="00DA2EEF"/>
    <w:rsid w:val="00DA502D"/>
    <w:rsid w:val="00DA57D6"/>
    <w:rsid w:val="00DA593A"/>
    <w:rsid w:val="00DA765A"/>
    <w:rsid w:val="00DA7A9E"/>
    <w:rsid w:val="00DB087F"/>
    <w:rsid w:val="00DB1099"/>
    <w:rsid w:val="00DB13C6"/>
    <w:rsid w:val="00DB1E9A"/>
    <w:rsid w:val="00DB1F35"/>
    <w:rsid w:val="00DB1FEE"/>
    <w:rsid w:val="00DB2AAD"/>
    <w:rsid w:val="00DB2D61"/>
    <w:rsid w:val="00DB315C"/>
    <w:rsid w:val="00DB335D"/>
    <w:rsid w:val="00DB424D"/>
    <w:rsid w:val="00DB4B6F"/>
    <w:rsid w:val="00DB4BBB"/>
    <w:rsid w:val="00DB5CC4"/>
    <w:rsid w:val="00DB5E2E"/>
    <w:rsid w:val="00DB5EF8"/>
    <w:rsid w:val="00DB6A2B"/>
    <w:rsid w:val="00DB7541"/>
    <w:rsid w:val="00DB7EA0"/>
    <w:rsid w:val="00DB7FCA"/>
    <w:rsid w:val="00DC0191"/>
    <w:rsid w:val="00DC2234"/>
    <w:rsid w:val="00DC257F"/>
    <w:rsid w:val="00DC325C"/>
    <w:rsid w:val="00DC3788"/>
    <w:rsid w:val="00DC3916"/>
    <w:rsid w:val="00DC394F"/>
    <w:rsid w:val="00DC3C4D"/>
    <w:rsid w:val="00DC5756"/>
    <w:rsid w:val="00DC66E7"/>
    <w:rsid w:val="00DC6930"/>
    <w:rsid w:val="00DC7144"/>
    <w:rsid w:val="00DC75B3"/>
    <w:rsid w:val="00DC7F2C"/>
    <w:rsid w:val="00DD13BE"/>
    <w:rsid w:val="00DD18FA"/>
    <w:rsid w:val="00DD217F"/>
    <w:rsid w:val="00DD254B"/>
    <w:rsid w:val="00DD3896"/>
    <w:rsid w:val="00DD42F4"/>
    <w:rsid w:val="00DD46AB"/>
    <w:rsid w:val="00DD4B03"/>
    <w:rsid w:val="00DD6CE3"/>
    <w:rsid w:val="00DD7A72"/>
    <w:rsid w:val="00DE0606"/>
    <w:rsid w:val="00DE122C"/>
    <w:rsid w:val="00DE1729"/>
    <w:rsid w:val="00DE1F06"/>
    <w:rsid w:val="00DE2084"/>
    <w:rsid w:val="00DE2BEB"/>
    <w:rsid w:val="00DE384C"/>
    <w:rsid w:val="00DE3DFE"/>
    <w:rsid w:val="00DE3F67"/>
    <w:rsid w:val="00DE4F81"/>
    <w:rsid w:val="00DE58F4"/>
    <w:rsid w:val="00DE5AF7"/>
    <w:rsid w:val="00DE5EBD"/>
    <w:rsid w:val="00DE728E"/>
    <w:rsid w:val="00DE72F0"/>
    <w:rsid w:val="00DE73BB"/>
    <w:rsid w:val="00DE78CA"/>
    <w:rsid w:val="00DE7C04"/>
    <w:rsid w:val="00DE7D9E"/>
    <w:rsid w:val="00DF0736"/>
    <w:rsid w:val="00DF1E30"/>
    <w:rsid w:val="00DF2653"/>
    <w:rsid w:val="00DF3D3E"/>
    <w:rsid w:val="00DF43E9"/>
    <w:rsid w:val="00DF4B35"/>
    <w:rsid w:val="00DF5826"/>
    <w:rsid w:val="00DF5ACA"/>
    <w:rsid w:val="00DF70FC"/>
    <w:rsid w:val="00DF73E2"/>
    <w:rsid w:val="00DF7BC9"/>
    <w:rsid w:val="00E00166"/>
    <w:rsid w:val="00E00B19"/>
    <w:rsid w:val="00E01664"/>
    <w:rsid w:val="00E01C72"/>
    <w:rsid w:val="00E020AE"/>
    <w:rsid w:val="00E036E1"/>
    <w:rsid w:val="00E037AF"/>
    <w:rsid w:val="00E03B16"/>
    <w:rsid w:val="00E044CE"/>
    <w:rsid w:val="00E04EE4"/>
    <w:rsid w:val="00E053EA"/>
    <w:rsid w:val="00E05CF3"/>
    <w:rsid w:val="00E05F12"/>
    <w:rsid w:val="00E077CB"/>
    <w:rsid w:val="00E1066C"/>
    <w:rsid w:val="00E1099F"/>
    <w:rsid w:val="00E10EF8"/>
    <w:rsid w:val="00E112A9"/>
    <w:rsid w:val="00E112DD"/>
    <w:rsid w:val="00E114DB"/>
    <w:rsid w:val="00E119BD"/>
    <w:rsid w:val="00E11ACE"/>
    <w:rsid w:val="00E13599"/>
    <w:rsid w:val="00E13A6E"/>
    <w:rsid w:val="00E13CC2"/>
    <w:rsid w:val="00E13E94"/>
    <w:rsid w:val="00E1441F"/>
    <w:rsid w:val="00E144F1"/>
    <w:rsid w:val="00E1479B"/>
    <w:rsid w:val="00E14852"/>
    <w:rsid w:val="00E14E49"/>
    <w:rsid w:val="00E150FF"/>
    <w:rsid w:val="00E1514F"/>
    <w:rsid w:val="00E152BC"/>
    <w:rsid w:val="00E15EA3"/>
    <w:rsid w:val="00E165D3"/>
    <w:rsid w:val="00E17B53"/>
    <w:rsid w:val="00E17EEC"/>
    <w:rsid w:val="00E205E9"/>
    <w:rsid w:val="00E212EE"/>
    <w:rsid w:val="00E22A97"/>
    <w:rsid w:val="00E22D98"/>
    <w:rsid w:val="00E234C9"/>
    <w:rsid w:val="00E237CE"/>
    <w:rsid w:val="00E24219"/>
    <w:rsid w:val="00E246F2"/>
    <w:rsid w:val="00E25FEE"/>
    <w:rsid w:val="00E25FFE"/>
    <w:rsid w:val="00E305B8"/>
    <w:rsid w:val="00E30B57"/>
    <w:rsid w:val="00E312CF"/>
    <w:rsid w:val="00E31670"/>
    <w:rsid w:val="00E31A7F"/>
    <w:rsid w:val="00E31D6A"/>
    <w:rsid w:val="00E321C7"/>
    <w:rsid w:val="00E32A18"/>
    <w:rsid w:val="00E32ACA"/>
    <w:rsid w:val="00E3348B"/>
    <w:rsid w:val="00E338B1"/>
    <w:rsid w:val="00E33DD6"/>
    <w:rsid w:val="00E35219"/>
    <w:rsid w:val="00E35DE2"/>
    <w:rsid w:val="00E36271"/>
    <w:rsid w:val="00E3777D"/>
    <w:rsid w:val="00E37B76"/>
    <w:rsid w:val="00E404A1"/>
    <w:rsid w:val="00E40C5B"/>
    <w:rsid w:val="00E40EF1"/>
    <w:rsid w:val="00E411F2"/>
    <w:rsid w:val="00E4158A"/>
    <w:rsid w:val="00E41A01"/>
    <w:rsid w:val="00E41FC3"/>
    <w:rsid w:val="00E422F3"/>
    <w:rsid w:val="00E42859"/>
    <w:rsid w:val="00E42873"/>
    <w:rsid w:val="00E436CE"/>
    <w:rsid w:val="00E43D70"/>
    <w:rsid w:val="00E452DF"/>
    <w:rsid w:val="00E4551B"/>
    <w:rsid w:val="00E45781"/>
    <w:rsid w:val="00E45838"/>
    <w:rsid w:val="00E4632B"/>
    <w:rsid w:val="00E46446"/>
    <w:rsid w:val="00E4645C"/>
    <w:rsid w:val="00E46D48"/>
    <w:rsid w:val="00E46DA3"/>
    <w:rsid w:val="00E46DAE"/>
    <w:rsid w:val="00E47304"/>
    <w:rsid w:val="00E47E1D"/>
    <w:rsid w:val="00E47E47"/>
    <w:rsid w:val="00E506D5"/>
    <w:rsid w:val="00E50A95"/>
    <w:rsid w:val="00E50BF0"/>
    <w:rsid w:val="00E51FF5"/>
    <w:rsid w:val="00E53EE0"/>
    <w:rsid w:val="00E54B7F"/>
    <w:rsid w:val="00E5539C"/>
    <w:rsid w:val="00E553D2"/>
    <w:rsid w:val="00E55A63"/>
    <w:rsid w:val="00E55A98"/>
    <w:rsid w:val="00E55FAF"/>
    <w:rsid w:val="00E5767D"/>
    <w:rsid w:val="00E57B16"/>
    <w:rsid w:val="00E57F5E"/>
    <w:rsid w:val="00E601EB"/>
    <w:rsid w:val="00E6063E"/>
    <w:rsid w:val="00E61919"/>
    <w:rsid w:val="00E61C1A"/>
    <w:rsid w:val="00E61C48"/>
    <w:rsid w:val="00E6262E"/>
    <w:rsid w:val="00E62910"/>
    <w:rsid w:val="00E63DE3"/>
    <w:rsid w:val="00E64665"/>
    <w:rsid w:val="00E6597A"/>
    <w:rsid w:val="00E65CFD"/>
    <w:rsid w:val="00E668C9"/>
    <w:rsid w:val="00E66FDA"/>
    <w:rsid w:val="00E6752D"/>
    <w:rsid w:val="00E7084E"/>
    <w:rsid w:val="00E714C3"/>
    <w:rsid w:val="00E71A80"/>
    <w:rsid w:val="00E71BE4"/>
    <w:rsid w:val="00E71CA9"/>
    <w:rsid w:val="00E72954"/>
    <w:rsid w:val="00E72A54"/>
    <w:rsid w:val="00E72BFE"/>
    <w:rsid w:val="00E73122"/>
    <w:rsid w:val="00E7415A"/>
    <w:rsid w:val="00E74311"/>
    <w:rsid w:val="00E7612C"/>
    <w:rsid w:val="00E7661A"/>
    <w:rsid w:val="00E777B0"/>
    <w:rsid w:val="00E779E8"/>
    <w:rsid w:val="00E77B21"/>
    <w:rsid w:val="00E77D96"/>
    <w:rsid w:val="00E8061F"/>
    <w:rsid w:val="00E806A9"/>
    <w:rsid w:val="00E810BB"/>
    <w:rsid w:val="00E81961"/>
    <w:rsid w:val="00E83E52"/>
    <w:rsid w:val="00E84865"/>
    <w:rsid w:val="00E858B4"/>
    <w:rsid w:val="00E85B2A"/>
    <w:rsid w:val="00E85C53"/>
    <w:rsid w:val="00E8730A"/>
    <w:rsid w:val="00E875A5"/>
    <w:rsid w:val="00E90514"/>
    <w:rsid w:val="00E90EC0"/>
    <w:rsid w:val="00E918D5"/>
    <w:rsid w:val="00E91AB6"/>
    <w:rsid w:val="00E9229D"/>
    <w:rsid w:val="00E937E5"/>
    <w:rsid w:val="00E93C8A"/>
    <w:rsid w:val="00E94126"/>
    <w:rsid w:val="00E94232"/>
    <w:rsid w:val="00E94C7F"/>
    <w:rsid w:val="00E94CD9"/>
    <w:rsid w:val="00E95BEA"/>
    <w:rsid w:val="00E9639A"/>
    <w:rsid w:val="00E967F2"/>
    <w:rsid w:val="00E96C3A"/>
    <w:rsid w:val="00EA0926"/>
    <w:rsid w:val="00EA5308"/>
    <w:rsid w:val="00EA5668"/>
    <w:rsid w:val="00EA62DB"/>
    <w:rsid w:val="00EA669A"/>
    <w:rsid w:val="00EA6A15"/>
    <w:rsid w:val="00EA6C8C"/>
    <w:rsid w:val="00EA6E14"/>
    <w:rsid w:val="00EA76C0"/>
    <w:rsid w:val="00EB1434"/>
    <w:rsid w:val="00EB2AAD"/>
    <w:rsid w:val="00EB3197"/>
    <w:rsid w:val="00EB3872"/>
    <w:rsid w:val="00EB3CC2"/>
    <w:rsid w:val="00EB4287"/>
    <w:rsid w:val="00EB4298"/>
    <w:rsid w:val="00EB46C6"/>
    <w:rsid w:val="00EB58E3"/>
    <w:rsid w:val="00EB6195"/>
    <w:rsid w:val="00EB61E0"/>
    <w:rsid w:val="00EB6717"/>
    <w:rsid w:val="00EB7581"/>
    <w:rsid w:val="00EB7D22"/>
    <w:rsid w:val="00EC005C"/>
    <w:rsid w:val="00EC088B"/>
    <w:rsid w:val="00EC0EAB"/>
    <w:rsid w:val="00EC191A"/>
    <w:rsid w:val="00EC2366"/>
    <w:rsid w:val="00EC2D61"/>
    <w:rsid w:val="00EC3F24"/>
    <w:rsid w:val="00EC3F2B"/>
    <w:rsid w:val="00EC4811"/>
    <w:rsid w:val="00EC49AA"/>
    <w:rsid w:val="00EC542B"/>
    <w:rsid w:val="00EC550C"/>
    <w:rsid w:val="00EC66E8"/>
    <w:rsid w:val="00ED0988"/>
    <w:rsid w:val="00ED0D2D"/>
    <w:rsid w:val="00ED1939"/>
    <w:rsid w:val="00ED2795"/>
    <w:rsid w:val="00ED2DC8"/>
    <w:rsid w:val="00ED514A"/>
    <w:rsid w:val="00ED5343"/>
    <w:rsid w:val="00ED534B"/>
    <w:rsid w:val="00ED56BA"/>
    <w:rsid w:val="00ED5974"/>
    <w:rsid w:val="00ED5C03"/>
    <w:rsid w:val="00ED5FF2"/>
    <w:rsid w:val="00ED62F7"/>
    <w:rsid w:val="00ED69DC"/>
    <w:rsid w:val="00ED7065"/>
    <w:rsid w:val="00ED75FB"/>
    <w:rsid w:val="00ED776F"/>
    <w:rsid w:val="00ED786D"/>
    <w:rsid w:val="00EE1468"/>
    <w:rsid w:val="00EE1C5C"/>
    <w:rsid w:val="00EE2977"/>
    <w:rsid w:val="00EE2ACC"/>
    <w:rsid w:val="00EE2F36"/>
    <w:rsid w:val="00EE45EF"/>
    <w:rsid w:val="00EE4849"/>
    <w:rsid w:val="00EE4864"/>
    <w:rsid w:val="00EE4C4C"/>
    <w:rsid w:val="00EE7047"/>
    <w:rsid w:val="00EF0269"/>
    <w:rsid w:val="00EF05ED"/>
    <w:rsid w:val="00EF089D"/>
    <w:rsid w:val="00EF08ED"/>
    <w:rsid w:val="00EF149F"/>
    <w:rsid w:val="00EF1AF2"/>
    <w:rsid w:val="00EF20CF"/>
    <w:rsid w:val="00EF2567"/>
    <w:rsid w:val="00EF2BB8"/>
    <w:rsid w:val="00EF33DF"/>
    <w:rsid w:val="00EF3F94"/>
    <w:rsid w:val="00EF4D5E"/>
    <w:rsid w:val="00EF5740"/>
    <w:rsid w:val="00EF5A62"/>
    <w:rsid w:val="00F0023E"/>
    <w:rsid w:val="00F0045B"/>
    <w:rsid w:val="00F0077B"/>
    <w:rsid w:val="00F00CDC"/>
    <w:rsid w:val="00F0168D"/>
    <w:rsid w:val="00F0296D"/>
    <w:rsid w:val="00F034E8"/>
    <w:rsid w:val="00F03844"/>
    <w:rsid w:val="00F0480A"/>
    <w:rsid w:val="00F054F9"/>
    <w:rsid w:val="00F05BAB"/>
    <w:rsid w:val="00F06879"/>
    <w:rsid w:val="00F075CE"/>
    <w:rsid w:val="00F07964"/>
    <w:rsid w:val="00F1154D"/>
    <w:rsid w:val="00F120AF"/>
    <w:rsid w:val="00F1373D"/>
    <w:rsid w:val="00F1400B"/>
    <w:rsid w:val="00F1418E"/>
    <w:rsid w:val="00F142F3"/>
    <w:rsid w:val="00F14377"/>
    <w:rsid w:val="00F14E89"/>
    <w:rsid w:val="00F1518C"/>
    <w:rsid w:val="00F152D8"/>
    <w:rsid w:val="00F15B03"/>
    <w:rsid w:val="00F15E26"/>
    <w:rsid w:val="00F15FC2"/>
    <w:rsid w:val="00F161BF"/>
    <w:rsid w:val="00F167D3"/>
    <w:rsid w:val="00F17A8A"/>
    <w:rsid w:val="00F17FDB"/>
    <w:rsid w:val="00F21547"/>
    <w:rsid w:val="00F21A07"/>
    <w:rsid w:val="00F21B6D"/>
    <w:rsid w:val="00F21B9C"/>
    <w:rsid w:val="00F21F45"/>
    <w:rsid w:val="00F220F8"/>
    <w:rsid w:val="00F2319D"/>
    <w:rsid w:val="00F232C8"/>
    <w:rsid w:val="00F23C17"/>
    <w:rsid w:val="00F24BD1"/>
    <w:rsid w:val="00F25B9B"/>
    <w:rsid w:val="00F265A5"/>
    <w:rsid w:val="00F269FF"/>
    <w:rsid w:val="00F26E59"/>
    <w:rsid w:val="00F2746A"/>
    <w:rsid w:val="00F31695"/>
    <w:rsid w:val="00F321A4"/>
    <w:rsid w:val="00F32BEC"/>
    <w:rsid w:val="00F343E3"/>
    <w:rsid w:val="00F345FD"/>
    <w:rsid w:val="00F34620"/>
    <w:rsid w:val="00F34834"/>
    <w:rsid w:val="00F349ED"/>
    <w:rsid w:val="00F350B6"/>
    <w:rsid w:val="00F35D0E"/>
    <w:rsid w:val="00F35FF6"/>
    <w:rsid w:val="00F370F0"/>
    <w:rsid w:val="00F371AF"/>
    <w:rsid w:val="00F37BC3"/>
    <w:rsid w:val="00F40962"/>
    <w:rsid w:val="00F40D99"/>
    <w:rsid w:val="00F41E11"/>
    <w:rsid w:val="00F432D7"/>
    <w:rsid w:val="00F43C4E"/>
    <w:rsid w:val="00F4402B"/>
    <w:rsid w:val="00F445FB"/>
    <w:rsid w:val="00F45222"/>
    <w:rsid w:val="00F466D9"/>
    <w:rsid w:val="00F472B3"/>
    <w:rsid w:val="00F475A6"/>
    <w:rsid w:val="00F475F4"/>
    <w:rsid w:val="00F50D34"/>
    <w:rsid w:val="00F513A8"/>
    <w:rsid w:val="00F522A2"/>
    <w:rsid w:val="00F527BF"/>
    <w:rsid w:val="00F5373E"/>
    <w:rsid w:val="00F541B1"/>
    <w:rsid w:val="00F54346"/>
    <w:rsid w:val="00F54682"/>
    <w:rsid w:val="00F547B4"/>
    <w:rsid w:val="00F55664"/>
    <w:rsid w:val="00F56066"/>
    <w:rsid w:val="00F56B6A"/>
    <w:rsid w:val="00F57937"/>
    <w:rsid w:val="00F6128F"/>
    <w:rsid w:val="00F6180E"/>
    <w:rsid w:val="00F61B4B"/>
    <w:rsid w:val="00F627C4"/>
    <w:rsid w:val="00F6461A"/>
    <w:rsid w:val="00F677E8"/>
    <w:rsid w:val="00F67904"/>
    <w:rsid w:val="00F67A56"/>
    <w:rsid w:val="00F70206"/>
    <w:rsid w:val="00F7044D"/>
    <w:rsid w:val="00F70C62"/>
    <w:rsid w:val="00F70CA0"/>
    <w:rsid w:val="00F7122E"/>
    <w:rsid w:val="00F723A1"/>
    <w:rsid w:val="00F7296B"/>
    <w:rsid w:val="00F731E7"/>
    <w:rsid w:val="00F73C52"/>
    <w:rsid w:val="00F740DE"/>
    <w:rsid w:val="00F75ABF"/>
    <w:rsid w:val="00F7660C"/>
    <w:rsid w:val="00F76F4E"/>
    <w:rsid w:val="00F7771B"/>
    <w:rsid w:val="00F77871"/>
    <w:rsid w:val="00F816B6"/>
    <w:rsid w:val="00F8188B"/>
    <w:rsid w:val="00F81C79"/>
    <w:rsid w:val="00F82747"/>
    <w:rsid w:val="00F84882"/>
    <w:rsid w:val="00F848FC"/>
    <w:rsid w:val="00F84969"/>
    <w:rsid w:val="00F851AB"/>
    <w:rsid w:val="00F852BB"/>
    <w:rsid w:val="00F854A0"/>
    <w:rsid w:val="00F858B9"/>
    <w:rsid w:val="00F8615E"/>
    <w:rsid w:val="00F86208"/>
    <w:rsid w:val="00F8642F"/>
    <w:rsid w:val="00F86BCA"/>
    <w:rsid w:val="00F87C24"/>
    <w:rsid w:val="00F904A1"/>
    <w:rsid w:val="00F908F1"/>
    <w:rsid w:val="00F90EB7"/>
    <w:rsid w:val="00F91259"/>
    <w:rsid w:val="00F91C72"/>
    <w:rsid w:val="00F92BA2"/>
    <w:rsid w:val="00F932F2"/>
    <w:rsid w:val="00F93391"/>
    <w:rsid w:val="00F94B5F"/>
    <w:rsid w:val="00F95065"/>
    <w:rsid w:val="00F953A4"/>
    <w:rsid w:val="00F95891"/>
    <w:rsid w:val="00F95C5F"/>
    <w:rsid w:val="00F96175"/>
    <w:rsid w:val="00F969ED"/>
    <w:rsid w:val="00F97277"/>
    <w:rsid w:val="00F9743E"/>
    <w:rsid w:val="00F97CC7"/>
    <w:rsid w:val="00FA03FC"/>
    <w:rsid w:val="00FA040E"/>
    <w:rsid w:val="00FA136B"/>
    <w:rsid w:val="00FA137A"/>
    <w:rsid w:val="00FA13EE"/>
    <w:rsid w:val="00FA1812"/>
    <w:rsid w:val="00FA2BE5"/>
    <w:rsid w:val="00FA2C38"/>
    <w:rsid w:val="00FA30EF"/>
    <w:rsid w:val="00FA323C"/>
    <w:rsid w:val="00FA3370"/>
    <w:rsid w:val="00FA3682"/>
    <w:rsid w:val="00FA3AF5"/>
    <w:rsid w:val="00FA48F4"/>
    <w:rsid w:val="00FA4944"/>
    <w:rsid w:val="00FA5641"/>
    <w:rsid w:val="00FA5823"/>
    <w:rsid w:val="00FA6422"/>
    <w:rsid w:val="00FA6B22"/>
    <w:rsid w:val="00FB03EC"/>
    <w:rsid w:val="00FB05AE"/>
    <w:rsid w:val="00FB1FEF"/>
    <w:rsid w:val="00FB227B"/>
    <w:rsid w:val="00FB2E98"/>
    <w:rsid w:val="00FB3754"/>
    <w:rsid w:val="00FB4689"/>
    <w:rsid w:val="00FB50BC"/>
    <w:rsid w:val="00FB5377"/>
    <w:rsid w:val="00FB5675"/>
    <w:rsid w:val="00FB5F10"/>
    <w:rsid w:val="00FB6A50"/>
    <w:rsid w:val="00FB6EFD"/>
    <w:rsid w:val="00FB6F57"/>
    <w:rsid w:val="00FB7A02"/>
    <w:rsid w:val="00FC0527"/>
    <w:rsid w:val="00FC0991"/>
    <w:rsid w:val="00FC0E73"/>
    <w:rsid w:val="00FC192A"/>
    <w:rsid w:val="00FC27E5"/>
    <w:rsid w:val="00FC2EC0"/>
    <w:rsid w:val="00FC2FE6"/>
    <w:rsid w:val="00FC4927"/>
    <w:rsid w:val="00FC4951"/>
    <w:rsid w:val="00FC4A58"/>
    <w:rsid w:val="00FC4D86"/>
    <w:rsid w:val="00FC53FA"/>
    <w:rsid w:val="00FC5D1E"/>
    <w:rsid w:val="00FC5F6A"/>
    <w:rsid w:val="00FC6541"/>
    <w:rsid w:val="00FC6CCE"/>
    <w:rsid w:val="00FD19E1"/>
    <w:rsid w:val="00FD1DF1"/>
    <w:rsid w:val="00FD200B"/>
    <w:rsid w:val="00FD22BF"/>
    <w:rsid w:val="00FD26D2"/>
    <w:rsid w:val="00FD2C53"/>
    <w:rsid w:val="00FD3277"/>
    <w:rsid w:val="00FD3389"/>
    <w:rsid w:val="00FD3640"/>
    <w:rsid w:val="00FD368D"/>
    <w:rsid w:val="00FD4797"/>
    <w:rsid w:val="00FD4D53"/>
    <w:rsid w:val="00FD4F49"/>
    <w:rsid w:val="00FD5A0C"/>
    <w:rsid w:val="00FD694D"/>
    <w:rsid w:val="00FD69BB"/>
    <w:rsid w:val="00FD78F8"/>
    <w:rsid w:val="00FE0B68"/>
    <w:rsid w:val="00FE1402"/>
    <w:rsid w:val="00FE2E58"/>
    <w:rsid w:val="00FE3958"/>
    <w:rsid w:val="00FE3CCA"/>
    <w:rsid w:val="00FE3E94"/>
    <w:rsid w:val="00FE602F"/>
    <w:rsid w:val="00FE79D3"/>
    <w:rsid w:val="00FF03BF"/>
    <w:rsid w:val="00FF0570"/>
    <w:rsid w:val="00FF1087"/>
    <w:rsid w:val="00FF2111"/>
    <w:rsid w:val="00FF43FE"/>
    <w:rsid w:val="00FF59AC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D5BBBA"/>
  <w15:chartTrackingRefBased/>
  <w15:docId w15:val="{158E1DAA-FD47-45C9-A9A4-B08EF25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24"/>
    <w:rPr>
      <w:rFonts w:cs="Arial Unicode MS"/>
      <w:sz w:val="32"/>
      <w:szCs w:val="32"/>
      <w:lang w:bidi="si-LK"/>
    </w:rPr>
  </w:style>
  <w:style w:type="paragraph" w:styleId="1">
    <w:name w:val="heading 1"/>
    <w:basedOn w:val="a"/>
    <w:next w:val="a"/>
    <w:qFormat/>
    <w:rsid w:val="009C3A00"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B2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74B1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6A2F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27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274B1"/>
    <w:pPr>
      <w:keepNext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9C3A0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3">
    <w:name w:val="Hyperlink"/>
    <w:rsid w:val="009C3A00"/>
    <w:rPr>
      <w:rFonts w:ascii="Tahoma" w:hAnsi="Tahoma" w:cs="Tahoma" w:hint="default"/>
      <w:b/>
      <w:bCs/>
      <w:strike w:val="0"/>
      <w:dstrike w:val="0"/>
      <w:color w:val="3333CC"/>
      <w:sz w:val="18"/>
      <w:szCs w:val="18"/>
      <w:u w:val="none"/>
      <w:effect w:val="none"/>
    </w:rPr>
  </w:style>
  <w:style w:type="paragraph" w:customStyle="1" w:styleId="a4">
    <w:name w:val="Знак"/>
    <w:basedOn w:val="a"/>
    <w:rsid w:val="00CF66A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name w:val="Знак"/>
    <w:basedOn w:val="a"/>
    <w:rsid w:val="002A4B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FollowedHyperlink"/>
    <w:rsid w:val="004D4DDD"/>
    <w:rPr>
      <w:color w:val="800080"/>
      <w:u w:val="single"/>
    </w:rPr>
  </w:style>
  <w:style w:type="table" w:styleId="a7">
    <w:name w:val="Table Grid"/>
    <w:basedOn w:val="a1"/>
    <w:uiPriority w:val="39"/>
    <w:rsid w:val="002B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B0619"/>
    <w:pPr>
      <w:spacing w:after="120" w:line="480" w:lineRule="auto"/>
    </w:pPr>
    <w:rPr>
      <w:rFonts w:cs="Times New Roman"/>
      <w:sz w:val="20"/>
      <w:szCs w:val="20"/>
      <w:lang w:bidi="ar-SA"/>
    </w:rPr>
  </w:style>
  <w:style w:type="paragraph" w:styleId="a8">
    <w:name w:val="Balloon Text"/>
    <w:basedOn w:val="a"/>
    <w:semiHidden/>
    <w:rsid w:val="00A8428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BF71F1"/>
    <w:rPr>
      <w:lang w:val="ru-RU" w:eastAsia="ru-RU" w:bidi="ar-SA"/>
    </w:rPr>
  </w:style>
  <w:style w:type="paragraph" w:styleId="a9">
    <w:name w:val="Normal (Web)"/>
    <w:basedOn w:val="a"/>
    <w:uiPriority w:val="99"/>
    <w:rsid w:val="006A2FB4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0"/>
      <w:szCs w:val="20"/>
    </w:rPr>
  </w:style>
  <w:style w:type="paragraph" w:styleId="aa">
    <w:name w:val="Body Text"/>
    <w:basedOn w:val="a"/>
    <w:rsid w:val="00B274B1"/>
    <w:pPr>
      <w:spacing w:after="120"/>
    </w:pPr>
  </w:style>
  <w:style w:type="paragraph" w:styleId="ab">
    <w:name w:val="Body Text Indent"/>
    <w:basedOn w:val="a"/>
    <w:rsid w:val="00B274B1"/>
    <w:pPr>
      <w:spacing w:after="120"/>
      <w:ind w:left="283"/>
    </w:pPr>
    <w:rPr>
      <w:sz w:val="20"/>
      <w:szCs w:val="20"/>
    </w:rPr>
  </w:style>
  <w:style w:type="paragraph" w:styleId="ac">
    <w:name w:val="header"/>
    <w:basedOn w:val="a"/>
    <w:rsid w:val="009057F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57F8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2362EC"/>
    <w:pPr>
      <w:jc w:val="center"/>
    </w:pPr>
    <w:rPr>
      <w:b/>
      <w:bCs/>
      <w:sz w:val="22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AC2D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3343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mesNewRoman16">
    <w:name w:val="Стиль Times New Roman 16 пт"/>
    <w:qFormat/>
    <w:rsid w:val="00DA502D"/>
    <w:rPr>
      <w:rFonts w:ascii="Times New Roman" w:hAnsi="Times New Roman"/>
      <w:sz w:val="32"/>
      <w:lang w:val="ru-RU"/>
    </w:rPr>
  </w:style>
  <w:style w:type="paragraph" w:styleId="af0">
    <w:name w:val="Revision"/>
    <w:hidden/>
    <w:uiPriority w:val="99"/>
    <w:semiHidden/>
    <w:rsid w:val="00A54677"/>
    <w:rPr>
      <w:rFonts w:cs="Arial Unicode MS"/>
      <w:sz w:val="32"/>
      <w:szCs w:val="32"/>
      <w:lang w:bidi="si-LK"/>
    </w:rPr>
  </w:style>
  <w:style w:type="character" w:customStyle="1" w:styleId="af1">
    <w:name w:val="Основной"/>
    <w:qFormat/>
    <w:rsid w:val="00786AF5"/>
    <w:rPr>
      <w:rFonts w:ascii="Times New Roman" w:hAnsi="Times New Roman"/>
      <w:sz w:val="32"/>
      <w:lang w:val="ru-RU"/>
    </w:rPr>
  </w:style>
  <w:style w:type="paragraph" w:customStyle="1" w:styleId="tbl1">
    <w:name w:val="tbl1"/>
    <w:basedOn w:val="a"/>
    <w:rsid w:val="00011F30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text">
    <w:name w:val="text"/>
    <w:basedOn w:val="a"/>
    <w:rsid w:val="00501C7C"/>
    <w:pPr>
      <w:spacing w:before="100" w:beforeAutospacing="1" w:after="100" w:afterAutospacing="1"/>
      <w:jc w:val="both"/>
    </w:pPr>
    <w:rPr>
      <w:rFonts w:ascii="Arial" w:eastAsia="Calibri" w:hAnsi="Arial" w:cs="Arial"/>
      <w:color w:val="000000"/>
      <w:sz w:val="18"/>
      <w:szCs w:val="18"/>
      <w:lang w:bidi="ar-SA"/>
    </w:rPr>
  </w:style>
  <w:style w:type="paragraph" w:customStyle="1" w:styleId="af2">
    <w:name w:val="Заголовок статьи"/>
    <w:basedOn w:val="a"/>
    <w:next w:val="a"/>
    <w:uiPriority w:val="99"/>
    <w:rsid w:val="007549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style71">
    <w:name w:val="style71"/>
    <w:rsid w:val="00A56C7C"/>
    <w:rPr>
      <w:rFonts w:ascii="Arial" w:hAnsi="Arial" w:cs="Arial" w:hint="default"/>
      <w:sz w:val="20"/>
      <w:szCs w:val="20"/>
    </w:rPr>
  </w:style>
  <w:style w:type="paragraph" w:styleId="af3">
    <w:name w:val="No Spacing"/>
    <w:basedOn w:val="a"/>
    <w:uiPriority w:val="1"/>
    <w:qFormat/>
    <w:rsid w:val="00A1133B"/>
    <w:rPr>
      <w:rFonts w:ascii="Calibri" w:hAnsi="Calibri" w:cs="Times New Roman"/>
      <w:sz w:val="24"/>
      <w:lang w:eastAsia="en-US" w:bidi="en-US"/>
    </w:rPr>
  </w:style>
  <w:style w:type="character" w:styleId="af4">
    <w:name w:val="Strong"/>
    <w:uiPriority w:val="22"/>
    <w:qFormat/>
    <w:rsid w:val="00F56066"/>
    <w:rPr>
      <w:b/>
      <w:bCs/>
    </w:rPr>
  </w:style>
  <w:style w:type="character" w:styleId="af5">
    <w:name w:val="Emphasis"/>
    <w:qFormat/>
    <w:rsid w:val="00F56066"/>
    <w:rPr>
      <w:i/>
      <w:iCs/>
    </w:rPr>
  </w:style>
  <w:style w:type="paragraph" w:styleId="af6">
    <w:name w:val="Plain Text"/>
    <w:basedOn w:val="a"/>
    <w:link w:val="af7"/>
    <w:uiPriority w:val="99"/>
    <w:rsid w:val="00BE10AE"/>
    <w:rPr>
      <w:rFonts w:ascii="Courier New" w:hAnsi="Courier New" w:cs="Times New Roman"/>
      <w:sz w:val="20"/>
      <w:szCs w:val="20"/>
      <w:lang w:val="x-none" w:eastAsia="en-US" w:bidi="ar-SA"/>
    </w:rPr>
  </w:style>
  <w:style w:type="character" w:customStyle="1" w:styleId="af7">
    <w:name w:val="Текст Знак"/>
    <w:link w:val="af6"/>
    <w:uiPriority w:val="99"/>
    <w:rsid w:val="00BE10AE"/>
    <w:rPr>
      <w:rFonts w:ascii="Courier New" w:hAnsi="Courier New" w:cs="Courier New"/>
      <w:lang w:eastAsia="en-US"/>
    </w:rPr>
  </w:style>
  <w:style w:type="paragraph" w:styleId="af8">
    <w:name w:val="List Paragraph"/>
    <w:basedOn w:val="a"/>
    <w:uiPriority w:val="34"/>
    <w:qFormat/>
    <w:rsid w:val="00BE10AE"/>
    <w:pPr>
      <w:ind w:left="720"/>
      <w:contextualSpacing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f9">
    <w:name w:val="Цветовое выделение"/>
    <w:uiPriority w:val="99"/>
    <w:rsid w:val="007F3236"/>
    <w:rPr>
      <w:b/>
      <w:bCs/>
      <w:color w:val="000080"/>
    </w:rPr>
  </w:style>
  <w:style w:type="paragraph" w:customStyle="1" w:styleId="ConsTitle">
    <w:name w:val="ConsTitle"/>
    <w:basedOn w:val="a"/>
    <w:rsid w:val="00FD694D"/>
    <w:pPr>
      <w:autoSpaceDE w:val="0"/>
      <w:autoSpaceDN w:val="0"/>
      <w:ind w:right="19772"/>
    </w:pPr>
    <w:rPr>
      <w:rFonts w:ascii="Arial" w:eastAsia="Calibri" w:hAnsi="Arial" w:cs="Arial"/>
      <w:b/>
      <w:bCs/>
      <w:sz w:val="20"/>
      <w:szCs w:val="20"/>
      <w:lang w:bidi="ar-SA"/>
    </w:rPr>
  </w:style>
  <w:style w:type="paragraph" w:customStyle="1" w:styleId="defcolor">
    <w:name w:val="defcolor"/>
    <w:basedOn w:val="a"/>
    <w:rsid w:val="00802CDF"/>
    <w:pPr>
      <w:spacing w:before="100" w:beforeAutospacing="1" w:after="100" w:afterAutospacing="1"/>
    </w:pPr>
    <w:rPr>
      <w:rFonts w:cs="Times New Roman"/>
      <w:color w:val="242428"/>
      <w:sz w:val="24"/>
      <w:szCs w:val="24"/>
      <w:lang w:bidi="ar-SA"/>
    </w:rPr>
  </w:style>
  <w:style w:type="paragraph" w:customStyle="1" w:styleId="newsdate1">
    <w:name w:val="news_date1"/>
    <w:basedOn w:val="a"/>
    <w:rsid w:val="0023141B"/>
    <w:rPr>
      <w:rFonts w:cs="Times New Roman"/>
      <w:color w:val="999999"/>
      <w:sz w:val="18"/>
      <w:szCs w:val="18"/>
      <w:lang w:bidi="ar-SA"/>
    </w:rPr>
  </w:style>
  <w:style w:type="character" w:customStyle="1" w:styleId="bookmarkhead1">
    <w:name w:val="bookmark_head1"/>
    <w:rsid w:val="0023141B"/>
    <w:rPr>
      <w:color w:val="999999"/>
      <w:sz w:val="17"/>
      <w:szCs w:val="17"/>
    </w:rPr>
  </w:style>
  <w:style w:type="paragraph" w:customStyle="1" w:styleId="kategoria1">
    <w:name w:val="kategoria1"/>
    <w:basedOn w:val="a"/>
    <w:rsid w:val="0023141B"/>
    <w:pPr>
      <w:spacing w:before="75" w:after="180"/>
    </w:pPr>
    <w:rPr>
      <w:rFonts w:cs="Times New Roman"/>
      <w:color w:val="999999"/>
      <w:sz w:val="17"/>
      <w:szCs w:val="17"/>
      <w:lang w:bidi="ar-SA"/>
    </w:rPr>
  </w:style>
  <w:style w:type="character" w:customStyle="1" w:styleId="s0">
    <w:name w:val="s0"/>
    <w:rsid w:val="00502354"/>
  </w:style>
  <w:style w:type="paragraph" w:customStyle="1" w:styleId="afa">
    <w:name w:val="Стиль"/>
    <w:basedOn w:val="a"/>
    <w:uiPriority w:val="99"/>
    <w:rsid w:val="00275B6E"/>
    <w:pPr>
      <w:autoSpaceDE w:val="0"/>
      <w:autoSpaceDN w:val="0"/>
      <w:adjustRightInd w:val="0"/>
      <w:spacing w:line="200" w:lineRule="atLeast"/>
      <w:jc w:val="right"/>
      <w:textAlignment w:val="center"/>
    </w:pPr>
    <w:rPr>
      <w:rFonts w:ascii="Calibri" w:hAnsi="Calibri" w:cs="Calibri"/>
      <w:b/>
      <w:bCs/>
      <w:i/>
      <w:iCs/>
      <w:color w:val="000000"/>
      <w:spacing w:val="-2"/>
      <w:sz w:val="16"/>
      <w:szCs w:val="16"/>
      <w:lang w:bidi="ar-SA"/>
    </w:rPr>
  </w:style>
  <w:style w:type="paragraph" w:customStyle="1" w:styleId="copyrights">
    <w:name w:val="copyrights"/>
    <w:basedOn w:val="a"/>
    <w:rsid w:val="00320D46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Default">
    <w:name w:val="Default"/>
    <w:rsid w:val="008850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2">
    <w:name w:val="s2"/>
    <w:uiPriority w:val="99"/>
    <w:rsid w:val="00E053EA"/>
  </w:style>
  <w:style w:type="character" w:customStyle="1" w:styleId="apple-converted-space">
    <w:name w:val="apple-converted-space"/>
    <w:basedOn w:val="a0"/>
    <w:rsid w:val="00FA136B"/>
  </w:style>
  <w:style w:type="character" w:customStyle="1" w:styleId="posttext1">
    <w:name w:val="posttext1"/>
    <w:rsid w:val="0072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0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1663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1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101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65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single" w:sz="6" w:space="6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096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52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522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84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58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013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80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7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028">
      <w:bodyDiv w:val="1"/>
      <w:marLeft w:val="0"/>
      <w:marRight w:val="0"/>
      <w:marTop w:val="0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7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52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082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40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3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720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712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5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00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480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17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822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570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515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49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anin\Application%20Data\Microsoft\Templates\Rel_col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397B-2CF3-486A-81A4-7BD48AE1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Rel_color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12" baseType="variant"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http://www.arsk.ru/</vt:lpwstr>
      </vt:variant>
      <vt:variant>
        <vt:lpwstr/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mailto:SabaninSA@arsk.ru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habarovans@aes.tgc-2.ru</dc:creator>
  <cp:keywords/>
  <cp:lastModifiedBy>Хабарова Нелли Сергеевна</cp:lastModifiedBy>
  <cp:revision>3</cp:revision>
  <cp:lastPrinted>2022-08-17T08:59:00Z</cp:lastPrinted>
  <dcterms:created xsi:type="dcterms:W3CDTF">2022-09-01T05:36:00Z</dcterms:created>
  <dcterms:modified xsi:type="dcterms:W3CDTF">2022-09-01T05:40:00Z</dcterms:modified>
</cp:coreProperties>
</file>